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A8" w:rsidRPr="0070036E" w:rsidRDefault="00AE7D41" w:rsidP="0070036E">
      <w:pPr>
        <w:pStyle w:val="a4"/>
        <w:spacing w:after="0" w:line="240" w:lineRule="auto"/>
        <w:ind w:right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1749FE" wp14:editId="197E8033">
                <wp:simplePos x="0" y="0"/>
                <wp:positionH relativeFrom="page">
                  <wp:posOffset>4391025</wp:posOffset>
                </wp:positionH>
                <wp:positionV relativeFrom="page">
                  <wp:posOffset>1966595</wp:posOffset>
                </wp:positionV>
                <wp:extent cx="2657475" cy="1046480"/>
                <wp:effectExtent l="0" t="0" r="9525" b="127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Default="00307B35" w:rsidP="006706DE">
                            <w:pPr>
                              <w:pStyle w:val="ab"/>
                              <w:spacing w:line="240" w:lineRule="auto"/>
                              <w:jc w:val="both"/>
                            </w:pPr>
                            <w:r>
                              <w:t>Руководителям</w:t>
                            </w:r>
                            <w:r w:rsidR="000966C1">
                              <w:t xml:space="preserve"> образовательных организаций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345.75pt;margin-top:154.85pt;width:209.25pt;height:82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VBsQIAAKw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" filled="f" stroked="f">
                <v:textbox inset="0,0,0,0">
                  <w:txbxContent>
                    <w:p w:rsidR="008E0D07" w:rsidRDefault="00307B35" w:rsidP="006706DE">
                      <w:pPr>
                        <w:pStyle w:val="ab"/>
                        <w:spacing w:line="240" w:lineRule="auto"/>
                        <w:jc w:val="both"/>
                      </w:pPr>
                      <w:r>
                        <w:t>Руководителям</w:t>
                      </w:r>
                      <w:r w:rsidR="000966C1">
                        <w:t xml:space="preserve"> образовательных организаций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036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DFAF12" wp14:editId="304C2AEB">
                <wp:simplePos x="0" y="0"/>
                <wp:positionH relativeFrom="column">
                  <wp:posOffset>-218898</wp:posOffset>
                </wp:positionH>
                <wp:positionV relativeFrom="paragraph">
                  <wp:posOffset>2905612</wp:posOffset>
                </wp:positionV>
                <wp:extent cx="2657771" cy="776177"/>
                <wp:effectExtent l="0" t="0" r="0" b="508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771" cy="776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7EC" w:rsidRPr="009707EC" w:rsidRDefault="00732BF2" w:rsidP="006706DE">
                            <w:pPr>
                              <w:suppressAutoHyphens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 проведении </w:t>
                            </w:r>
                            <w:r w:rsidR="00AE7D41">
                              <w:rPr>
                                <w:b/>
                              </w:rPr>
                              <w:t xml:space="preserve">просветительского марафона </w:t>
                            </w:r>
                            <w:proofErr w:type="spellStart"/>
                            <w:r w:rsidR="00AE7D41">
                              <w:rPr>
                                <w:b/>
                              </w:rPr>
                              <w:t>Знание</w:t>
                            </w:r>
                            <w:proofErr w:type="gramStart"/>
                            <w:r w:rsidR="00AE7D41">
                              <w:rPr>
                                <w:b/>
                              </w:rPr>
                              <w:t>.П</w:t>
                            </w:r>
                            <w:proofErr w:type="gramEnd"/>
                            <w:r w:rsidR="00AE7D41">
                              <w:rPr>
                                <w:b/>
                              </w:rPr>
                              <w:t>ервые</w:t>
                            </w:r>
                            <w:proofErr w:type="spellEnd"/>
                          </w:p>
                          <w:p w:rsidR="00D07D9D" w:rsidRPr="009707EC" w:rsidRDefault="00D07D9D" w:rsidP="00CE3C35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-17.25pt;margin-top:228.8pt;width:209.25pt;height:61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" filled="f" stroked="f" strokeweight=".5pt">
                <v:textbox>
                  <w:txbxContent>
                    <w:p w:rsidR="009707EC" w:rsidRPr="009707EC" w:rsidRDefault="00732BF2" w:rsidP="006706DE">
                      <w:pPr>
                        <w:suppressAutoHyphens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О проведении </w:t>
                      </w:r>
                      <w:r w:rsidR="00AE7D41">
                        <w:rPr>
                          <w:b/>
                        </w:rPr>
                        <w:t xml:space="preserve">просветительского марафона </w:t>
                      </w:r>
                      <w:proofErr w:type="spellStart"/>
                      <w:r w:rsidR="00AE7D41">
                        <w:rPr>
                          <w:b/>
                        </w:rPr>
                        <w:t>Знание</w:t>
                      </w:r>
                      <w:proofErr w:type="gramStart"/>
                      <w:r w:rsidR="00AE7D41">
                        <w:rPr>
                          <w:b/>
                        </w:rPr>
                        <w:t>.П</w:t>
                      </w:r>
                      <w:proofErr w:type="gramEnd"/>
                      <w:r w:rsidR="00AE7D41">
                        <w:rPr>
                          <w:b/>
                        </w:rPr>
                        <w:t>ервые</w:t>
                      </w:r>
                      <w:proofErr w:type="spellEnd"/>
                    </w:p>
                    <w:p w:rsidR="00D07D9D" w:rsidRPr="009707EC" w:rsidRDefault="00D07D9D" w:rsidP="00CE3C35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0D8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75FE01" wp14:editId="619E7614">
                <wp:simplePos x="0" y="0"/>
                <wp:positionH relativeFrom="page">
                  <wp:posOffset>924560</wp:posOffset>
                </wp:positionH>
                <wp:positionV relativeFrom="page">
                  <wp:posOffset>3072765</wp:posOffset>
                </wp:positionV>
                <wp:extent cx="1201420" cy="266700"/>
                <wp:effectExtent l="0" t="0" r="1778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F919B8" w:rsidRDefault="00BF07FC" w:rsidP="008E0D07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</w:t>
                            </w:r>
                            <w:r w:rsidR="00AE7D41">
                              <w:rPr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Cs w:val="28"/>
                              </w:rPr>
                              <w:t>.10</w:t>
                            </w:r>
                            <w:r w:rsidR="00260F24">
                              <w:rPr>
                                <w:szCs w:val="28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2.8pt;margin-top:241.95pt;width:94.6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V9sQIAALI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" filled="f" stroked="f">
                <v:textbox inset="0,0,0,0">
                  <w:txbxContent>
                    <w:p w:rsidR="008E0D07" w:rsidRPr="00F919B8" w:rsidRDefault="00BF07FC" w:rsidP="008E0D07">
                      <w:pPr>
                        <w:pStyle w:val="a3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</w:t>
                      </w:r>
                      <w:r w:rsidR="00AE7D41">
                        <w:rPr>
                          <w:szCs w:val="28"/>
                        </w:rPr>
                        <w:t>2</w:t>
                      </w:r>
                      <w:r>
                        <w:rPr>
                          <w:szCs w:val="28"/>
                        </w:rPr>
                        <w:t>.10</w:t>
                      </w:r>
                      <w:r w:rsidR="00260F24">
                        <w:rPr>
                          <w:szCs w:val="28"/>
                        </w:rPr>
                        <w:t>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0D8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24D7ED" wp14:editId="7B7C5FD5">
                <wp:simplePos x="0" y="0"/>
                <wp:positionH relativeFrom="page">
                  <wp:posOffset>2371060</wp:posOffset>
                </wp:positionH>
                <wp:positionV relativeFrom="page">
                  <wp:posOffset>3072809</wp:posOffset>
                </wp:positionV>
                <wp:extent cx="1147948" cy="266700"/>
                <wp:effectExtent l="0" t="0" r="14605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948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1A2849" w:rsidRDefault="00336A7D" w:rsidP="008E0D07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829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9" type="#_x0000_t202" style="position:absolute;margin-left:186.7pt;margin-top:241.95pt;width:90.4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BNswIAALI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" filled="f" stroked="f">
                <v:textbox inset="0,0,0,0">
                  <w:txbxContent>
                    <w:p w:rsidR="008E0D07" w:rsidRPr="001A2849" w:rsidRDefault="00336A7D" w:rsidP="008E0D07">
                      <w:pPr>
                        <w:pStyle w:val="a3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829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129D">
        <w:rPr>
          <w:noProof/>
        </w:rPr>
        <w:drawing>
          <wp:anchor distT="0" distB="0" distL="114300" distR="114300" simplePos="0" relativeHeight="251654656" behindDoc="0" locked="0" layoutInCell="1" allowOverlap="1" wp14:anchorId="6D756C2E" wp14:editId="4CC42003">
            <wp:simplePos x="0" y="0"/>
            <wp:positionH relativeFrom="page">
              <wp:posOffset>924560</wp:posOffset>
            </wp:positionH>
            <wp:positionV relativeFrom="page">
              <wp:posOffset>796925</wp:posOffset>
            </wp:positionV>
            <wp:extent cx="6123940" cy="3048000"/>
            <wp:effectExtent l="0" t="0" r="0" b="0"/>
            <wp:wrapTopAndBottom/>
            <wp:docPr id="271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06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0D044F" wp14:editId="5D6B0FC8">
                <wp:simplePos x="0" y="0"/>
                <wp:positionH relativeFrom="page">
                  <wp:posOffset>3743325</wp:posOffset>
                </wp:positionH>
                <wp:positionV relativeFrom="page">
                  <wp:posOffset>2828925</wp:posOffset>
                </wp:positionV>
                <wp:extent cx="57150" cy="188595"/>
                <wp:effectExtent l="0" t="0" r="0" b="1905"/>
                <wp:wrapNone/>
                <wp:docPr id="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1A2849" w:rsidRDefault="008E0D07" w:rsidP="008E0D07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30" type="#_x0000_t202" style="position:absolute;margin-left:294.75pt;margin-top:222.75pt;width:4.5pt;height:14.8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EGVrw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" filled="f" stroked="f">
                <v:textbox inset="0,0,0,0">
                  <w:txbxContent>
                    <w:p w:rsidR="008E0D07" w:rsidRPr="001A2849" w:rsidRDefault="008E0D07" w:rsidP="008E0D07">
                      <w:pPr>
                        <w:pStyle w:val="a3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406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4957A0" wp14:editId="6BB38B82">
                <wp:simplePos x="0" y="0"/>
                <wp:positionH relativeFrom="page">
                  <wp:posOffset>666750</wp:posOffset>
                </wp:positionH>
                <wp:positionV relativeFrom="page">
                  <wp:posOffset>2895600</wp:posOffset>
                </wp:positionV>
                <wp:extent cx="45719" cy="121920"/>
                <wp:effectExtent l="0" t="0" r="12065" b="11430"/>
                <wp:wrapNone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F919B8" w:rsidRDefault="008E0D07" w:rsidP="0077406B">
                            <w:pPr>
                              <w:pStyle w:val="a3"/>
                              <w:jc w:val="both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31" type="#_x0000_t202" style="position:absolute;margin-left:52.5pt;margin-top:228pt;width:3.6pt;height:9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" filled="f" stroked="f">
                <v:textbox inset="0,0,0,0">
                  <w:txbxContent>
                    <w:p w:rsidR="008E0D07" w:rsidRPr="00F919B8" w:rsidRDefault="008E0D07" w:rsidP="0077406B">
                      <w:pPr>
                        <w:pStyle w:val="a3"/>
                        <w:jc w:val="both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E7D41" w:rsidRDefault="00AE7D41" w:rsidP="00BF07FC">
      <w:pPr>
        <w:suppressAutoHyphens/>
        <w:ind w:left="-284" w:right="284" w:firstLine="709"/>
        <w:jc w:val="both"/>
        <w:rPr>
          <w:szCs w:val="28"/>
        </w:rPr>
      </w:pPr>
    </w:p>
    <w:p w:rsidR="00AE7D41" w:rsidRDefault="00AE7D41" w:rsidP="00AE7D41">
      <w:pPr>
        <w:suppressAutoHyphens/>
        <w:ind w:right="284"/>
        <w:jc w:val="both"/>
        <w:rPr>
          <w:szCs w:val="28"/>
        </w:rPr>
      </w:pPr>
    </w:p>
    <w:p w:rsidR="00AE7D41" w:rsidRPr="00AE7D41" w:rsidRDefault="000966C1" w:rsidP="00AE7D41">
      <w:pPr>
        <w:spacing w:line="360" w:lineRule="exact"/>
        <w:ind w:left="-284" w:right="283" w:firstLine="710"/>
        <w:jc w:val="both"/>
      </w:pPr>
      <w:r w:rsidRPr="0070036E">
        <w:rPr>
          <w:szCs w:val="28"/>
        </w:rPr>
        <w:t>Во исполнени</w:t>
      </w:r>
      <w:r w:rsidR="00260F24" w:rsidRPr="0070036E">
        <w:rPr>
          <w:szCs w:val="28"/>
        </w:rPr>
        <w:t>е</w:t>
      </w:r>
      <w:r w:rsidRPr="0070036E">
        <w:rPr>
          <w:szCs w:val="28"/>
        </w:rPr>
        <w:t xml:space="preserve"> письма </w:t>
      </w:r>
      <w:r w:rsidR="0070036E" w:rsidRPr="0070036E">
        <w:rPr>
          <w:szCs w:val="28"/>
        </w:rPr>
        <w:t xml:space="preserve">Министерства образования и науки </w:t>
      </w:r>
      <w:r w:rsidR="00BE0806" w:rsidRPr="0070036E">
        <w:rPr>
          <w:szCs w:val="28"/>
        </w:rPr>
        <w:t xml:space="preserve">Пермского края от </w:t>
      </w:r>
      <w:r w:rsidR="00AE7D41">
        <w:rPr>
          <w:szCs w:val="28"/>
        </w:rPr>
        <w:t>11</w:t>
      </w:r>
      <w:r w:rsidR="00BF07FC">
        <w:rPr>
          <w:szCs w:val="28"/>
        </w:rPr>
        <w:t>.10</w:t>
      </w:r>
      <w:r w:rsidR="00BE0806" w:rsidRPr="0070036E">
        <w:rPr>
          <w:szCs w:val="28"/>
        </w:rPr>
        <w:t xml:space="preserve">.2023 № </w:t>
      </w:r>
      <w:r w:rsidR="0070036E" w:rsidRPr="0070036E">
        <w:rPr>
          <w:szCs w:val="28"/>
        </w:rPr>
        <w:t>26-36-вн-1</w:t>
      </w:r>
      <w:r w:rsidR="00BF07FC">
        <w:rPr>
          <w:szCs w:val="28"/>
        </w:rPr>
        <w:t>5</w:t>
      </w:r>
      <w:r w:rsidR="00AE7D41">
        <w:rPr>
          <w:szCs w:val="28"/>
        </w:rPr>
        <w:t>92</w:t>
      </w:r>
      <w:r w:rsidR="00BE0806" w:rsidRPr="0070036E">
        <w:rPr>
          <w:szCs w:val="28"/>
        </w:rPr>
        <w:t xml:space="preserve"> </w:t>
      </w:r>
      <w:r w:rsidR="0070036E" w:rsidRPr="0070036E">
        <w:rPr>
          <w:szCs w:val="28"/>
        </w:rPr>
        <w:t xml:space="preserve"> </w:t>
      </w:r>
      <w:r w:rsidR="00E45DB9" w:rsidRPr="0070036E">
        <w:rPr>
          <w:szCs w:val="28"/>
        </w:rPr>
        <w:t>сообщаем</w:t>
      </w:r>
      <w:r w:rsidR="00C406A8" w:rsidRPr="0070036E">
        <w:rPr>
          <w:szCs w:val="28"/>
        </w:rPr>
        <w:t xml:space="preserve">, </w:t>
      </w:r>
      <w:r w:rsidR="00AE7D41">
        <w:t>что в</w:t>
      </w:r>
      <w:r w:rsidR="00AE7D41" w:rsidRPr="00AE7D41">
        <w:t xml:space="preserve"> рамках плана совместных проектов </w:t>
      </w:r>
      <w:proofErr w:type="spellStart"/>
      <w:r w:rsidR="00AE7D41" w:rsidRPr="00AE7D41">
        <w:t>Минпросвещения</w:t>
      </w:r>
      <w:proofErr w:type="spellEnd"/>
      <w:r w:rsidR="00AE7D41" w:rsidRPr="00AE7D41">
        <w:t xml:space="preserve"> России и Российского общества «Знание» в 2023 году в период </w:t>
      </w:r>
      <w:r w:rsidR="00AE7D41" w:rsidRPr="009F761A">
        <w:rPr>
          <w:b/>
        </w:rPr>
        <w:t>с 4 по 6 ноября 2023 г.</w:t>
      </w:r>
      <w:r w:rsidR="00AE7D41" w:rsidRPr="00AE7D41">
        <w:t xml:space="preserve"> пройдет Федеральный просветительский марафон </w:t>
      </w:r>
      <w:proofErr w:type="spellStart"/>
      <w:r w:rsidR="00AE7D41" w:rsidRPr="00AE7D41">
        <w:t>Знание</w:t>
      </w:r>
      <w:proofErr w:type="gramStart"/>
      <w:r w:rsidR="00AE7D41" w:rsidRPr="00AE7D41">
        <w:t>.П</w:t>
      </w:r>
      <w:proofErr w:type="gramEnd"/>
      <w:r w:rsidR="00AE7D41" w:rsidRPr="00AE7D41">
        <w:t>ервые</w:t>
      </w:r>
      <w:proofErr w:type="spellEnd"/>
      <w:r w:rsidR="00AE7D41" w:rsidRPr="00AE7D41">
        <w:t xml:space="preserve"> (далее - Марафон), который будет транслироваться на </w:t>
      </w:r>
      <w:proofErr w:type="gramStart"/>
      <w:r w:rsidR="00AE7D41" w:rsidRPr="00AE7D41">
        <w:t>многомиллионную</w:t>
      </w:r>
      <w:proofErr w:type="gramEnd"/>
      <w:r w:rsidR="00AE7D41" w:rsidRPr="00AE7D41">
        <w:t xml:space="preserve"> онлайн-аудиторию по всей стране.</w:t>
      </w:r>
    </w:p>
    <w:p w:rsidR="00AE7D41" w:rsidRPr="00AE7D41" w:rsidRDefault="00AE7D41" w:rsidP="00AE7D41">
      <w:pPr>
        <w:spacing w:line="360" w:lineRule="exact"/>
        <w:ind w:left="-284" w:right="283" w:firstLine="710"/>
        <w:jc w:val="both"/>
      </w:pPr>
      <w:r w:rsidRPr="00AE7D41">
        <w:t xml:space="preserve">Главной темой Марафона станут современные достижения нашей страны. Среди выступающих будут учёные, руководители крупнейших компаний, успешные предприниматели, мастера культуры и искусства, государственные </w:t>
      </w:r>
      <w:r w:rsidRPr="00AE7D41">
        <w:br/>
        <w:t>и общественные деятели.</w:t>
      </w:r>
    </w:p>
    <w:p w:rsidR="00AE7D41" w:rsidRDefault="00AE7D41" w:rsidP="00AE7D41">
      <w:pPr>
        <w:spacing w:line="360" w:lineRule="exact"/>
        <w:ind w:left="-284" w:right="283" w:firstLine="710"/>
        <w:jc w:val="both"/>
      </w:pPr>
      <w:r w:rsidRPr="00AE7D41">
        <w:t xml:space="preserve">В рамках проекта </w:t>
      </w:r>
      <w:r w:rsidR="00B469A7">
        <w:t>участники</w:t>
      </w:r>
      <w:r w:rsidRPr="00AE7D41">
        <w:t xml:space="preserve"> получ</w:t>
      </w:r>
      <w:r>
        <w:t>а</w:t>
      </w:r>
      <w:r w:rsidRPr="00AE7D41">
        <w:t>т возможность лично пообщаться</w:t>
      </w:r>
      <w:r w:rsidRPr="00AE7D41">
        <w:br/>
        <w:t xml:space="preserve">со спикерами Марафона, принять участие в конкурсах и выиграть призы, </w:t>
      </w:r>
      <w:r>
        <w:t xml:space="preserve">                       </w:t>
      </w:r>
      <w:r w:rsidRPr="00AE7D41">
        <w:t>а также узнать о достижениях России в разных сферах.</w:t>
      </w:r>
    </w:p>
    <w:p w:rsidR="00AE7D41" w:rsidRPr="00AE7D41" w:rsidRDefault="00AE7D41" w:rsidP="00F116C6">
      <w:pPr>
        <w:suppressAutoHyphens/>
        <w:ind w:left="-284" w:right="284" w:firstLine="709"/>
        <w:jc w:val="both"/>
      </w:pPr>
      <w:r>
        <w:t>Р</w:t>
      </w:r>
      <w:r w:rsidRPr="00AE7D41">
        <w:t>егистраци</w:t>
      </w:r>
      <w:r>
        <w:t>я участников будет происходить</w:t>
      </w:r>
      <w:r w:rsidRPr="00AE7D41">
        <w:t xml:space="preserve"> в двух форматах до </w:t>
      </w:r>
      <w:r w:rsidR="009F761A">
        <w:t xml:space="preserve">                         </w:t>
      </w:r>
      <w:r w:rsidRPr="00AE7D41">
        <w:t>20 октября 2023 г.:</w:t>
      </w:r>
    </w:p>
    <w:p w:rsidR="00AE7D41" w:rsidRPr="00AE7D41" w:rsidRDefault="00AE7D41" w:rsidP="00F116C6">
      <w:pPr>
        <w:suppressAutoHyphens/>
        <w:ind w:left="-284" w:right="284" w:firstLine="709"/>
        <w:jc w:val="both"/>
      </w:pPr>
      <w:r w:rsidRPr="00AE7D41">
        <w:t xml:space="preserve">- онлайн-участие (рекомендованное количество – 70 участников от одной организации), для этого необходимо зарегистрироваться по ссылке: </w:t>
      </w:r>
      <w:hyperlink r:id="rId9" w:history="1">
        <w:r w:rsidRPr="00AE7D41">
          <w:rPr>
            <w:color w:val="0563C1"/>
            <w:u w:val="single"/>
          </w:rPr>
          <w:t>https://clck.ru/35fnDW</w:t>
        </w:r>
      </w:hyperlink>
      <w:proofErr w:type="gramStart"/>
      <w:r w:rsidRPr="00AE7D41">
        <w:t xml:space="preserve"> ;</w:t>
      </w:r>
      <w:proofErr w:type="gramEnd"/>
    </w:p>
    <w:p w:rsidR="00AE7D41" w:rsidRPr="00AE7D41" w:rsidRDefault="00AE7D41" w:rsidP="00F116C6">
      <w:pPr>
        <w:suppressAutoHyphens/>
        <w:ind w:left="-284" w:right="284" w:firstLine="709"/>
        <w:jc w:val="both"/>
      </w:pPr>
      <w:r w:rsidRPr="00AE7D41">
        <w:t xml:space="preserve">- офлайн-участие, для этого необходимо зарегистрироваться по ссылке: </w:t>
      </w:r>
      <w:hyperlink r:id="rId10" w:history="1">
        <w:r w:rsidRPr="00AE7D41">
          <w:rPr>
            <w:color w:val="0563C1"/>
            <w:u w:val="single"/>
          </w:rPr>
          <w:t>https://clck.ru/35fnFA</w:t>
        </w:r>
      </w:hyperlink>
      <w:r w:rsidRPr="00AE7D41">
        <w:t xml:space="preserve"> .</w:t>
      </w:r>
    </w:p>
    <w:p w:rsidR="00AE7D41" w:rsidRPr="00AE7D41" w:rsidRDefault="00F116C6" w:rsidP="00F116C6">
      <w:pPr>
        <w:ind w:left="-284" w:right="283" w:firstLine="710"/>
        <w:jc w:val="both"/>
      </w:pPr>
      <w:r w:rsidRPr="00F116C6">
        <w:t xml:space="preserve">Пресс-релиз Марафона и фотоматериалы размещены по ссылке:  </w:t>
      </w:r>
      <w:hyperlink r:id="rId11" w:history="1">
        <w:r w:rsidRPr="00F116C6">
          <w:rPr>
            <w:color w:val="0563C1"/>
            <w:u w:val="single"/>
          </w:rPr>
          <w:t>https://disk.yandex.ru/d/sOjGmtEOY6Chow</w:t>
        </w:r>
      </w:hyperlink>
      <w:r w:rsidRPr="00F116C6">
        <w:t xml:space="preserve">. </w:t>
      </w:r>
    </w:p>
    <w:p w:rsidR="0080290D" w:rsidRDefault="0080290D" w:rsidP="00B469A7">
      <w:pPr>
        <w:pStyle w:val="a5"/>
        <w:suppressAutoHyphens/>
        <w:spacing w:line="240" w:lineRule="auto"/>
        <w:ind w:left="-284" w:right="142" w:firstLine="709"/>
        <w:rPr>
          <w:szCs w:val="28"/>
        </w:rPr>
      </w:pPr>
      <w:r>
        <w:rPr>
          <w:szCs w:val="28"/>
        </w:rPr>
        <w:t xml:space="preserve">Просим довести информацию до заинтересованных лиц, привлечь обучающихся к участию в Марафоне  и обеспечить их регистрацию                                   </w:t>
      </w:r>
      <w:r w:rsidRPr="009F761A">
        <w:rPr>
          <w:b/>
          <w:szCs w:val="28"/>
        </w:rPr>
        <w:t>до 20 октября 2023 г</w:t>
      </w:r>
    </w:p>
    <w:p w:rsidR="00D50330" w:rsidRPr="0080290D" w:rsidRDefault="0080290D" w:rsidP="0080290D">
      <w:pPr>
        <w:pStyle w:val="a5"/>
        <w:suppressAutoHyphens/>
        <w:spacing w:line="240" w:lineRule="auto"/>
        <w:ind w:left="-284" w:right="142" w:firstLine="709"/>
      </w:pPr>
      <w:r>
        <w:rPr>
          <w:szCs w:val="28"/>
        </w:rPr>
        <w:lastRenderedPageBreak/>
        <w:t>Также п</w:t>
      </w:r>
      <w:r w:rsidR="00BF07FC" w:rsidRPr="00BF07FC">
        <w:rPr>
          <w:szCs w:val="28"/>
        </w:rPr>
        <w:t xml:space="preserve">росим </w:t>
      </w:r>
      <w:proofErr w:type="gramStart"/>
      <w:r w:rsidR="009F761A">
        <w:rPr>
          <w:szCs w:val="28"/>
        </w:rPr>
        <w:t>разместить информацию</w:t>
      </w:r>
      <w:proofErr w:type="gramEnd"/>
      <w:r w:rsidR="009F761A">
        <w:rPr>
          <w:szCs w:val="28"/>
        </w:rPr>
        <w:t xml:space="preserve"> о Марафоне на официальных ресур</w:t>
      </w:r>
      <w:r>
        <w:rPr>
          <w:szCs w:val="28"/>
        </w:rPr>
        <w:t>сах образовательных организаций</w:t>
      </w:r>
      <w:r w:rsidR="009F761A">
        <w:rPr>
          <w:szCs w:val="28"/>
        </w:rPr>
        <w:t xml:space="preserve"> </w:t>
      </w:r>
      <w:r w:rsidR="00B469A7">
        <w:rPr>
          <w:szCs w:val="28"/>
        </w:rPr>
        <w:t>отчет</w:t>
      </w:r>
      <w:r>
        <w:rPr>
          <w:szCs w:val="28"/>
        </w:rPr>
        <w:t>,</w:t>
      </w:r>
      <w:r w:rsidR="00B469A7">
        <w:rPr>
          <w:szCs w:val="28"/>
        </w:rPr>
        <w:t xml:space="preserve"> о проделанной работе согласно Приложению 1, необходимо направить </w:t>
      </w:r>
      <w:r w:rsidR="00B469A7" w:rsidRPr="00E12ED0">
        <w:rPr>
          <w:bCs/>
        </w:rPr>
        <w:t xml:space="preserve">в срок </w:t>
      </w:r>
      <w:r w:rsidR="00B469A7" w:rsidRPr="00E12ED0">
        <w:rPr>
          <w:b/>
          <w:bCs/>
        </w:rPr>
        <w:t xml:space="preserve">до </w:t>
      </w:r>
      <w:r w:rsidR="00B469A7">
        <w:rPr>
          <w:b/>
          <w:bCs/>
        </w:rPr>
        <w:t>12:00 24</w:t>
      </w:r>
      <w:r w:rsidR="00B469A7" w:rsidRPr="00E12ED0">
        <w:rPr>
          <w:b/>
          <w:bCs/>
        </w:rPr>
        <w:t xml:space="preserve"> </w:t>
      </w:r>
      <w:r w:rsidR="00B469A7">
        <w:rPr>
          <w:b/>
          <w:bCs/>
        </w:rPr>
        <w:t>ок</w:t>
      </w:r>
      <w:r w:rsidR="00B469A7" w:rsidRPr="00E12ED0">
        <w:rPr>
          <w:b/>
          <w:bCs/>
        </w:rPr>
        <w:t>тября 2023 г.</w:t>
      </w:r>
      <w:r w:rsidR="00B469A7" w:rsidRPr="00E12ED0">
        <w:rPr>
          <w:bCs/>
        </w:rPr>
        <w:t xml:space="preserve"> </w:t>
      </w:r>
      <w:r>
        <w:rPr>
          <w:bCs/>
        </w:rPr>
        <w:t xml:space="preserve">                   </w:t>
      </w:r>
      <w:r w:rsidR="00B469A7" w:rsidRPr="00E12ED0">
        <w:rPr>
          <w:bCs/>
        </w:rPr>
        <w:t>на</w:t>
      </w:r>
      <w:r w:rsidR="00B469A7" w:rsidRPr="00E12ED0">
        <w:rPr>
          <w:szCs w:val="27"/>
        </w:rPr>
        <w:t xml:space="preserve"> адрес электронной почты: </w:t>
      </w:r>
      <w:hyperlink r:id="rId12" w:history="1">
        <w:r w:rsidR="00B469A7" w:rsidRPr="00E12ED0">
          <w:rPr>
            <w:color w:val="0000FF" w:themeColor="hyperlink"/>
            <w:szCs w:val="27"/>
            <w:lang w:val="en-US"/>
          </w:rPr>
          <w:t>ea</w:t>
        </w:r>
        <w:r w:rsidR="00B469A7" w:rsidRPr="00E12ED0">
          <w:rPr>
            <w:color w:val="0000FF" w:themeColor="hyperlink"/>
            <w:szCs w:val="27"/>
          </w:rPr>
          <w:t>-</w:t>
        </w:r>
        <w:r w:rsidR="00B469A7" w:rsidRPr="00E12ED0">
          <w:rPr>
            <w:color w:val="0000FF" w:themeColor="hyperlink"/>
            <w:szCs w:val="27"/>
            <w:lang w:val="en-US"/>
          </w:rPr>
          <w:t>dyachkova</w:t>
        </w:r>
        <w:r w:rsidR="00B469A7" w:rsidRPr="00E12ED0">
          <w:rPr>
            <w:color w:val="0000FF" w:themeColor="hyperlink"/>
            <w:szCs w:val="27"/>
          </w:rPr>
          <w:t>@</w:t>
        </w:r>
        <w:r w:rsidR="00B469A7" w:rsidRPr="00E12ED0">
          <w:rPr>
            <w:color w:val="0000FF" w:themeColor="hyperlink"/>
            <w:szCs w:val="27"/>
            <w:lang w:val="en-US"/>
          </w:rPr>
          <w:t>mail</w:t>
        </w:r>
        <w:r w:rsidR="00B469A7" w:rsidRPr="00E12ED0">
          <w:rPr>
            <w:color w:val="0000FF" w:themeColor="hyperlink"/>
            <w:szCs w:val="27"/>
          </w:rPr>
          <w:t>.</w:t>
        </w:r>
        <w:proofErr w:type="spellStart"/>
        <w:r w:rsidR="00B469A7" w:rsidRPr="00E12ED0">
          <w:rPr>
            <w:color w:val="0000FF" w:themeColor="hyperlink"/>
            <w:szCs w:val="27"/>
            <w:lang w:val="en-US"/>
          </w:rPr>
          <w:t>ru</w:t>
        </w:r>
        <w:proofErr w:type="spellEnd"/>
      </w:hyperlink>
      <w:r w:rsidR="00B469A7" w:rsidRPr="008C6512">
        <w:t>.</w:t>
      </w:r>
    </w:p>
    <w:p w:rsidR="00BF07FC" w:rsidRPr="0070036E" w:rsidRDefault="00BF07FC" w:rsidP="00BF07FC">
      <w:pPr>
        <w:suppressAutoHyphens/>
        <w:ind w:left="-284" w:right="284" w:firstLine="709"/>
        <w:jc w:val="both"/>
        <w:rPr>
          <w:szCs w:val="28"/>
          <w:u w:val="single"/>
        </w:rPr>
      </w:pPr>
    </w:p>
    <w:tbl>
      <w:tblPr>
        <w:tblStyle w:val="af0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655"/>
      </w:tblGrid>
      <w:tr w:rsidR="0077406B" w:rsidRPr="0070036E" w:rsidTr="00B469A7">
        <w:tc>
          <w:tcPr>
            <w:tcW w:w="1985" w:type="dxa"/>
          </w:tcPr>
          <w:p w:rsidR="0077406B" w:rsidRPr="0070036E" w:rsidRDefault="0077406B" w:rsidP="0070036E">
            <w:pPr>
              <w:pStyle w:val="a5"/>
              <w:suppressAutoHyphens/>
              <w:spacing w:line="240" w:lineRule="auto"/>
              <w:ind w:hanging="108"/>
              <w:rPr>
                <w:szCs w:val="28"/>
              </w:rPr>
            </w:pPr>
            <w:r w:rsidRPr="0070036E">
              <w:rPr>
                <w:szCs w:val="28"/>
              </w:rPr>
              <w:t>Приложение: 1.</w:t>
            </w:r>
          </w:p>
        </w:tc>
        <w:tc>
          <w:tcPr>
            <w:tcW w:w="7655" w:type="dxa"/>
          </w:tcPr>
          <w:p w:rsidR="0077406B" w:rsidRPr="00B469A7" w:rsidRDefault="00B469A7" w:rsidP="00B469A7">
            <w:pPr>
              <w:pStyle w:val="a5"/>
              <w:spacing w:line="240" w:lineRule="auto"/>
              <w:ind w:right="283" w:firstLine="0"/>
            </w:pPr>
            <w:r>
              <w:t xml:space="preserve">Информация об информационной кампании Федерального просветительского марафона </w:t>
            </w:r>
            <w:proofErr w:type="spellStart"/>
            <w:r>
              <w:t>Знание</w:t>
            </w:r>
            <w:proofErr w:type="gramStart"/>
            <w:r>
              <w:t>.П</w:t>
            </w:r>
            <w:proofErr w:type="gramEnd"/>
            <w:r>
              <w:t>ервые</w:t>
            </w:r>
            <w:proofErr w:type="spellEnd"/>
          </w:p>
        </w:tc>
      </w:tr>
      <w:tr w:rsidR="00087C8E" w:rsidRPr="00087C8E" w:rsidTr="00B469A7">
        <w:tc>
          <w:tcPr>
            <w:tcW w:w="1985" w:type="dxa"/>
          </w:tcPr>
          <w:p w:rsidR="00087C8E" w:rsidRPr="00087C8E" w:rsidRDefault="00CE3C35" w:rsidP="00B469A7">
            <w:pPr>
              <w:pStyle w:val="a5"/>
              <w:suppressAutoHyphens/>
              <w:spacing w:line="276" w:lineRule="auto"/>
              <w:ind w:hanging="10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</w:t>
            </w:r>
            <w:r w:rsidR="00B469A7">
              <w:rPr>
                <w:szCs w:val="28"/>
              </w:rPr>
              <w:t>2.</w:t>
            </w:r>
          </w:p>
        </w:tc>
        <w:tc>
          <w:tcPr>
            <w:tcW w:w="7655" w:type="dxa"/>
          </w:tcPr>
          <w:p w:rsidR="00087C8E" w:rsidRPr="00087C8E" w:rsidRDefault="00B469A7" w:rsidP="00CB7304">
            <w:pPr>
              <w:pStyle w:val="a5"/>
              <w:suppressAutoHyphens/>
              <w:spacing w:line="276" w:lineRule="auto"/>
              <w:ind w:right="283" w:firstLine="0"/>
              <w:rPr>
                <w:szCs w:val="28"/>
              </w:rPr>
            </w:pPr>
            <w:r w:rsidRPr="0070036E">
              <w:rPr>
                <w:szCs w:val="28"/>
              </w:rPr>
              <w:t>Письмо  Министерства образования и науки Пермского края от 0</w:t>
            </w:r>
            <w:r>
              <w:rPr>
                <w:szCs w:val="28"/>
              </w:rPr>
              <w:t>6.10</w:t>
            </w:r>
            <w:r w:rsidRPr="0070036E">
              <w:rPr>
                <w:szCs w:val="28"/>
              </w:rPr>
              <w:t>.2023 № 26-36-вн-1</w:t>
            </w:r>
            <w:r>
              <w:rPr>
                <w:szCs w:val="28"/>
              </w:rPr>
              <w:t>592</w:t>
            </w:r>
            <w:r w:rsidRPr="0070036E">
              <w:rPr>
                <w:szCs w:val="28"/>
              </w:rPr>
              <w:t xml:space="preserve"> на </w:t>
            </w:r>
            <w:r w:rsidR="00CB7304">
              <w:rPr>
                <w:szCs w:val="28"/>
              </w:rPr>
              <w:t>3</w:t>
            </w:r>
            <w:r w:rsidRPr="0070036E">
              <w:rPr>
                <w:szCs w:val="28"/>
              </w:rPr>
              <w:t xml:space="preserve"> л. в 1 экз.</w:t>
            </w:r>
          </w:p>
        </w:tc>
      </w:tr>
      <w:tr w:rsidR="00B469A7" w:rsidRPr="00087C8E" w:rsidTr="00B469A7">
        <w:tc>
          <w:tcPr>
            <w:tcW w:w="1985" w:type="dxa"/>
          </w:tcPr>
          <w:p w:rsidR="00B469A7" w:rsidRDefault="00B469A7" w:rsidP="00B469A7">
            <w:pPr>
              <w:pStyle w:val="a5"/>
              <w:suppressAutoHyphens/>
              <w:spacing w:line="276" w:lineRule="auto"/>
              <w:ind w:hanging="108"/>
              <w:jc w:val="right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655" w:type="dxa"/>
          </w:tcPr>
          <w:p w:rsidR="00B469A7" w:rsidRPr="00B469A7" w:rsidRDefault="00B469A7" w:rsidP="00B469A7">
            <w:pPr>
              <w:pStyle w:val="a5"/>
              <w:suppressAutoHyphens/>
              <w:spacing w:line="240" w:lineRule="auto"/>
              <w:ind w:right="284" w:firstLine="0"/>
            </w:pPr>
            <w:r>
              <w:rPr>
                <w:szCs w:val="28"/>
              </w:rPr>
              <w:t xml:space="preserve">Информационные материалы о </w:t>
            </w:r>
            <w:r>
              <w:t xml:space="preserve">Федеральном просветительском марафоне </w:t>
            </w:r>
            <w:proofErr w:type="spellStart"/>
            <w:r>
              <w:t>Знание</w:t>
            </w:r>
            <w:proofErr w:type="gramStart"/>
            <w:r>
              <w:t>.П</w:t>
            </w:r>
            <w:proofErr w:type="gramEnd"/>
            <w:r>
              <w:t>ерв</w:t>
            </w:r>
            <w:r w:rsidR="00CB7304">
              <w:t>ые</w:t>
            </w:r>
            <w:proofErr w:type="spellEnd"/>
          </w:p>
        </w:tc>
      </w:tr>
    </w:tbl>
    <w:p w:rsidR="00087C8E" w:rsidRDefault="00087C8E" w:rsidP="00394578">
      <w:pPr>
        <w:pStyle w:val="a5"/>
        <w:spacing w:line="276" w:lineRule="auto"/>
        <w:ind w:right="283" w:firstLine="0"/>
      </w:pPr>
    </w:p>
    <w:p w:rsidR="00260F24" w:rsidRDefault="00812C0A" w:rsidP="006706DE">
      <w:pPr>
        <w:pStyle w:val="a5"/>
        <w:spacing w:line="240" w:lineRule="auto"/>
        <w:ind w:left="-284" w:right="283" w:firstLine="0"/>
      </w:pPr>
      <w:r>
        <w:t>Н</w:t>
      </w:r>
      <w:r w:rsidR="00260F24">
        <w:t xml:space="preserve">ачальник управления                       </w:t>
      </w:r>
      <w:r w:rsidR="00E45DB9">
        <w:t xml:space="preserve">         </w:t>
      </w:r>
      <w:r w:rsidR="00260F24">
        <w:t xml:space="preserve">                 </w:t>
      </w:r>
      <w:r w:rsidR="009707EC">
        <w:t xml:space="preserve">    </w:t>
      </w:r>
      <w:r w:rsidR="00260F24">
        <w:t xml:space="preserve">   </w:t>
      </w:r>
      <w:r w:rsidR="00F7348A">
        <w:t xml:space="preserve">    </w:t>
      </w:r>
      <w:r w:rsidR="00260F24">
        <w:t xml:space="preserve"> </w:t>
      </w:r>
      <w:r w:rsidR="0027129D">
        <w:t xml:space="preserve">       </w:t>
      </w:r>
      <w:r w:rsidR="00260F24">
        <w:t xml:space="preserve">   </w:t>
      </w:r>
      <w:r>
        <w:t xml:space="preserve">Е.С. </w:t>
      </w:r>
      <w:proofErr w:type="spellStart"/>
      <w:r>
        <w:t>Сукрушева</w:t>
      </w:r>
      <w:proofErr w:type="spellEnd"/>
    </w:p>
    <w:p w:rsidR="0077406B" w:rsidRPr="0077406B" w:rsidRDefault="0077406B" w:rsidP="006706DE">
      <w:pPr>
        <w:pStyle w:val="a5"/>
        <w:spacing w:line="240" w:lineRule="auto"/>
        <w:ind w:left="-567" w:right="283" w:firstLine="0"/>
        <w:rPr>
          <w:sz w:val="4"/>
        </w:rPr>
      </w:pPr>
    </w:p>
    <w:p w:rsidR="002836F5" w:rsidRDefault="002836F5" w:rsidP="00394578">
      <w:pPr>
        <w:pStyle w:val="a5"/>
        <w:spacing w:line="276" w:lineRule="auto"/>
        <w:ind w:left="-567" w:right="283" w:firstLine="0"/>
        <w:rPr>
          <w:sz w:val="20"/>
        </w:rPr>
      </w:pPr>
    </w:p>
    <w:p w:rsidR="002836F5" w:rsidRDefault="002836F5" w:rsidP="00394578">
      <w:pPr>
        <w:pStyle w:val="a5"/>
        <w:spacing w:line="276" w:lineRule="auto"/>
        <w:ind w:left="-567" w:right="283" w:firstLine="0"/>
        <w:rPr>
          <w:sz w:val="20"/>
        </w:rPr>
      </w:pPr>
    </w:p>
    <w:p w:rsidR="002836F5" w:rsidRDefault="002836F5" w:rsidP="00E45DB9">
      <w:pPr>
        <w:pStyle w:val="a5"/>
        <w:spacing w:line="240" w:lineRule="auto"/>
        <w:ind w:left="-567" w:right="283" w:firstLine="0"/>
        <w:rPr>
          <w:sz w:val="20"/>
        </w:rPr>
      </w:pPr>
    </w:p>
    <w:p w:rsidR="002836F5" w:rsidRDefault="002836F5" w:rsidP="009707EC">
      <w:pPr>
        <w:pStyle w:val="a5"/>
        <w:spacing w:line="240" w:lineRule="auto"/>
        <w:ind w:right="283" w:firstLine="0"/>
        <w:rPr>
          <w:sz w:val="20"/>
        </w:rPr>
      </w:pPr>
    </w:p>
    <w:p w:rsidR="009E20CD" w:rsidRDefault="009E20CD" w:rsidP="009707EC">
      <w:pPr>
        <w:pStyle w:val="a5"/>
        <w:spacing w:line="240" w:lineRule="auto"/>
        <w:ind w:right="283" w:firstLine="0"/>
        <w:rPr>
          <w:sz w:val="20"/>
        </w:rPr>
      </w:pPr>
    </w:p>
    <w:p w:rsidR="009E20CD" w:rsidRDefault="009E20CD" w:rsidP="009707EC">
      <w:pPr>
        <w:pStyle w:val="a5"/>
        <w:spacing w:line="240" w:lineRule="auto"/>
        <w:ind w:right="283" w:firstLine="0"/>
        <w:rPr>
          <w:sz w:val="20"/>
        </w:rPr>
      </w:pPr>
    </w:p>
    <w:p w:rsidR="009E20CD" w:rsidRDefault="009E20CD" w:rsidP="009707EC">
      <w:pPr>
        <w:pStyle w:val="a5"/>
        <w:spacing w:line="240" w:lineRule="auto"/>
        <w:ind w:right="283" w:firstLine="0"/>
        <w:rPr>
          <w:sz w:val="20"/>
        </w:rPr>
      </w:pPr>
    </w:p>
    <w:p w:rsidR="009E20CD" w:rsidRDefault="009E20CD" w:rsidP="009707EC">
      <w:pPr>
        <w:pStyle w:val="a5"/>
        <w:spacing w:line="240" w:lineRule="auto"/>
        <w:ind w:right="283" w:firstLine="0"/>
        <w:rPr>
          <w:sz w:val="20"/>
        </w:rPr>
      </w:pPr>
      <w:bookmarkStart w:id="0" w:name="_GoBack"/>
      <w:bookmarkEnd w:id="0"/>
    </w:p>
    <w:p w:rsidR="009E20CD" w:rsidRDefault="009E20CD" w:rsidP="009707EC">
      <w:pPr>
        <w:pStyle w:val="a5"/>
        <w:spacing w:line="240" w:lineRule="auto"/>
        <w:ind w:right="283" w:firstLine="0"/>
        <w:rPr>
          <w:sz w:val="20"/>
        </w:rPr>
      </w:pPr>
    </w:p>
    <w:p w:rsidR="009E20CD" w:rsidRDefault="009E20CD" w:rsidP="009707EC">
      <w:pPr>
        <w:pStyle w:val="a5"/>
        <w:spacing w:line="240" w:lineRule="auto"/>
        <w:ind w:right="283" w:firstLine="0"/>
        <w:rPr>
          <w:sz w:val="20"/>
        </w:rPr>
      </w:pPr>
    </w:p>
    <w:p w:rsidR="00CE3C35" w:rsidRDefault="00CE3C35" w:rsidP="009707EC">
      <w:pPr>
        <w:pStyle w:val="a5"/>
        <w:spacing w:line="240" w:lineRule="auto"/>
        <w:ind w:right="283" w:firstLine="0"/>
        <w:rPr>
          <w:sz w:val="20"/>
        </w:rPr>
      </w:pPr>
    </w:p>
    <w:p w:rsidR="00CE3C35" w:rsidRDefault="00CE3C35" w:rsidP="009707EC">
      <w:pPr>
        <w:pStyle w:val="a5"/>
        <w:spacing w:line="240" w:lineRule="auto"/>
        <w:ind w:right="283" w:firstLine="0"/>
        <w:rPr>
          <w:sz w:val="20"/>
        </w:rPr>
      </w:pPr>
    </w:p>
    <w:p w:rsidR="00CE3C35" w:rsidRDefault="00CE3C35" w:rsidP="009707EC">
      <w:pPr>
        <w:pStyle w:val="a5"/>
        <w:spacing w:line="240" w:lineRule="auto"/>
        <w:ind w:right="283" w:firstLine="0"/>
        <w:rPr>
          <w:sz w:val="20"/>
        </w:rPr>
      </w:pPr>
    </w:p>
    <w:p w:rsidR="00CE3C35" w:rsidRDefault="00CE3C35" w:rsidP="009707EC">
      <w:pPr>
        <w:pStyle w:val="a5"/>
        <w:spacing w:line="240" w:lineRule="auto"/>
        <w:ind w:right="283" w:firstLine="0"/>
        <w:rPr>
          <w:sz w:val="20"/>
        </w:rPr>
      </w:pPr>
    </w:p>
    <w:p w:rsidR="00CE3C35" w:rsidRDefault="00CE3C35" w:rsidP="009707EC">
      <w:pPr>
        <w:pStyle w:val="a5"/>
        <w:spacing w:line="240" w:lineRule="auto"/>
        <w:ind w:right="283" w:firstLine="0"/>
        <w:rPr>
          <w:sz w:val="20"/>
        </w:rPr>
      </w:pPr>
    </w:p>
    <w:p w:rsidR="00CE3C35" w:rsidRDefault="00CE3C35" w:rsidP="009707EC">
      <w:pPr>
        <w:pStyle w:val="a5"/>
        <w:spacing w:line="240" w:lineRule="auto"/>
        <w:ind w:right="283" w:firstLine="0"/>
        <w:rPr>
          <w:sz w:val="20"/>
        </w:rPr>
      </w:pPr>
    </w:p>
    <w:p w:rsidR="00CE3C35" w:rsidRDefault="00CE3C35" w:rsidP="009707EC">
      <w:pPr>
        <w:pStyle w:val="a5"/>
        <w:spacing w:line="240" w:lineRule="auto"/>
        <w:ind w:right="283" w:firstLine="0"/>
        <w:rPr>
          <w:sz w:val="20"/>
        </w:rPr>
      </w:pPr>
    </w:p>
    <w:p w:rsidR="00CE3C35" w:rsidRDefault="00CE3C35" w:rsidP="009707EC">
      <w:pPr>
        <w:pStyle w:val="a5"/>
        <w:spacing w:line="240" w:lineRule="auto"/>
        <w:ind w:right="283" w:firstLine="0"/>
        <w:rPr>
          <w:sz w:val="20"/>
        </w:rPr>
      </w:pPr>
    </w:p>
    <w:p w:rsidR="00CE3C35" w:rsidRDefault="00CE3C35" w:rsidP="009707EC">
      <w:pPr>
        <w:pStyle w:val="a5"/>
        <w:spacing w:line="240" w:lineRule="auto"/>
        <w:ind w:right="283" w:firstLine="0"/>
        <w:rPr>
          <w:sz w:val="20"/>
        </w:rPr>
      </w:pPr>
    </w:p>
    <w:p w:rsidR="00CE3C35" w:rsidRDefault="00CE3C35" w:rsidP="009707EC">
      <w:pPr>
        <w:pStyle w:val="a5"/>
        <w:spacing w:line="240" w:lineRule="auto"/>
        <w:ind w:right="283" w:firstLine="0"/>
        <w:rPr>
          <w:sz w:val="20"/>
        </w:rPr>
      </w:pPr>
    </w:p>
    <w:p w:rsidR="00CE3C35" w:rsidRDefault="00CE3C35" w:rsidP="009707EC">
      <w:pPr>
        <w:pStyle w:val="a5"/>
        <w:spacing w:line="240" w:lineRule="auto"/>
        <w:ind w:right="283" w:firstLine="0"/>
        <w:rPr>
          <w:sz w:val="20"/>
        </w:rPr>
      </w:pPr>
    </w:p>
    <w:p w:rsidR="00CE3C35" w:rsidRDefault="00CE3C35" w:rsidP="009707EC">
      <w:pPr>
        <w:pStyle w:val="a5"/>
        <w:spacing w:line="240" w:lineRule="auto"/>
        <w:ind w:right="283" w:firstLine="0"/>
        <w:rPr>
          <w:sz w:val="20"/>
        </w:rPr>
      </w:pPr>
    </w:p>
    <w:p w:rsidR="00CE3C35" w:rsidRDefault="00CE3C35" w:rsidP="009707EC">
      <w:pPr>
        <w:pStyle w:val="a5"/>
        <w:spacing w:line="240" w:lineRule="auto"/>
        <w:ind w:right="283" w:firstLine="0"/>
        <w:rPr>
          <w:sz w:val="20"/>
        </w:rPr>
      </w:pPr>
    </w:p>
    <w:p w:rsidR="00CD5CCD" w:rsidRDefault="00CD5CCD" w:rsidP="009707EC">
      <w:pPr>
        <w:pStyle w:val="a5"/>
        <w:spacing w:line="240" w:lineRule="auto"/>
        <w:ind w:right="283" w:firstLine="0"/>
        <w:rPr>
          <w:sz w:val="20"/>
        </w:rPr>
      </w:pPr>
    </w:p>
    <w:p w:rsidR="00CD5CCD" w:rsidRDefault="00CD5CCD" w:rsidP="009707EC">
      <w:pPr>
        <w:pStyle w:val="a5"/>
        <w:spacing w:line="240" w:lineRule="auto"/>
        <w:ind w:right="283" w:firstLine="0"/>
        <w:rPr>
          <w:sz w:val="20"/>
        </w:rPr>
      </w:pPr>
    </w:p>
    <w:p w:rsidR="00CD5CCD" w:rsidRDefault="00CD5CCD" w:rsidP="009707EC">
      <w:pPr>
        <w:pStyle w:val="a5"/>
        <w:spacing w:line="240" w:lineRule="auto"/>
        <w:ind w:right="283" w:firstLine="0"/>
        <w:rPr>
          <w:sz w:val="20"/>
        </w:rPr>
      </w:pPr>
    </w:p>
    <w:p w:rsidR="00CD5CCD" w:rsidRDefault="00CD5CCD" w:rsidP="009707EC">
      <w:pPr>
        <w:pStyle w:val="a5"/>
        <w:spacing w:line="240" w:lineRule="auto"/>
        <w:ind w:right="283" w:firstLine="0"/>
        <w:rPr>
          <w:sz w:val="20"/>
        </w:rPr>
      </w:pPr>
    </w:p>
    <w:p w:rsidR="00CD5CCD" w:rsidRDefault="00CD5CCD" w:rsidP="009707EC">
      <w:pPr>
        <w:pStyle w:val="a5"/>
        <w:spacing w:line="240" w:lineRule="auto"/>
        <w:ind w:right="283" w:firstLine="0"/>
        <w:rPr>
          <w:sz w:val="20"/>
        </w:rPr>
      </w:pPr>
    </w:p>
    <w:p w:rsidR="00CD5CCD" w:rsidRDefault="00CD5CCD" w:rsidP="009707EC">
      <w:pPr>
        <w:pStyle w:val="a5"/>
        <w:spacing w:line="240" w:lineRule="auto"/>
        <w:ind w:right="283" w:firstLine="0"/>
        <w:rPr>
          <w:sz w:val="20"/>
        </w:rPr>
      </w:pPr>
    </w:p>
    <w:p w:rsidR="00CD5CCD" w:rsidRDefault="00CD5CCD" w:rsidP="009707EC">
      <w:pPr>
        <w:pStyle w:val="a5"/>
        <w:spacing w:line="240" w:lineRule="auto"/>
        <w:ind w:right="283" w:firstLine="0"/>
        <w:rPr>
          <w:sz w:val="20"/>
        </w:rPr>
      </w:pPr>
    </w:p>
    <w:p w:rsidR="00CD5CCD" w:rsidRDefault="00CD5CCD" w:rsidP="009707EC">
      <w:pPr>
        <w:pStyle w:val="a5"/>
        <w:spacing w:line="240" w:lineRule="auto"/>
        <w:ind w:right="283" w:firstLine="0"/>
        <w:rPr>
          <w:sz w:val="20"/>
        </w:rPr>
      </w:pPr>
    </w:p>
    <w:p w:rsidR="00CD5CCD" w:rsidRDefault="00CD5CCD" w:rsidP="009707EC">
      <w:pPr>
        <w:pStyle w:val="a5"/>
        <w:spacing w:line="240" w:lineRule="auto"/>
        <w:ind w:right="283" w:firstLine="0"/>
        <w:rPr>
          <w:sz w:val="20"/>
        </w:rPr>
      </w:pPr>
    </w:p>
    <w:p w:rsidR="00CD5CCD" w:rsidRDefault="00CD5CCD" w:rsidP="009707EC">
      <w:pPr>
        <w:pStyle w:val="a5"/>
        <w:spacing w:line="240" w:lineRule="auto"/>
        <w:ind w:right="283" w:firstLine="0"/>
        <w:rPr>
          <w:sz w:val="20"/>
        </w:rPr>
      </w:pPr>
    </w:p>
    <w:p w:rsidR="00CD5CCD" w:rsidRDefault="00CD5CCD" w:rsidP="009707EC">
      <w:pPr>
        <w:pStyle w:val="a5"/>
        <w:spacing w:line="240" w:lineRule="auto"/>
        <w:ind w:right="283" w:firstLine="0"/>
        <w:rPr>
          <w:sz w:val="20"/>
        </w:rPr>
      </w:pPr>
    </w:p>
    <w:p w:rsidR="00CD5CCD" w:rsidRDefault="00CD5CCD" w:rsidP="009707EC">
      <w:pPr>
        <w:pStyle w:val="a5"/>
        <w:spacing w:line="240" w:lineRule="auto"/>
        <w:ind w:right="283" w:firstLine="0"/>
        <w:rPr>
          <w:sz w:val="20"/>
        </w:rPr>
      </w:pPr>
    </w:p>
    <w:p w:rsidR="00CD5CCD" w:rsidRDefault="00CD5CCD" w:rsidP="009707EC">
      <w:pPr>
        <w:pStyle w:val="a5"/>
        <w:spacing w:line="240" w:lineRule="auto"/>
        <w:ind w:right="283" w:firstLine="0"/>
        <w:rPr>
          <w:sz w:val="20"/>
        </w:rPr>
      </w:pPr>
    </w:p>
    <w:p w:rsidR="002836F5" w:rsidRDefault="002836F5" w:rsidP="006706DE">
      <w:pPr>
        <w:pStyle w:val="a5"/>
        <w:spacing w:line="240" w:lineRule="auto"/>
        <w:ind w:right="283" w:firstLine="0"/>
        <w:rPr>
          <w:sz w:val="20"/>
        </w:rPr>
      </w:pPr>
    </w:p>
    <w:p w:rsidR="0080290D" w:rsidRDefault="0080290D" w:rsidP="006706DE">
      <w:pPr>
        <w:pStyle w:val="a5"/>
        <w:spacing w:line="240" w:lineRule="auto"/>
        <w:ind w:right="283" w:firstLine="0"/>
        <w:rPr>
          <w:sz w:val="20"/>
        </w:rPr>
      </w:pPr>
    </w:p>
    <w:p w:rsidR="0080290D" w:rsidRDefault="0080290D" w:rsidP="006706DE">
      <w:pPr>
        <w:pStyle w:val="a5"/>
        <w:spacing w:line="240" w:lineRule="auto"/>
        <w:ind w:right="283" w:firstLine="0"/>
        <w:rPr>
          <w:sz w:val="20"/>
        </w:rPr>
      </w:pPr>
    </w:p>
    <w:p w:rsidR="0080290D" w:rsidRDefault="0080290D" w:rsidP="006706DE">
      <w:pPr>
        <w:pStyle w:val="a5"/>
        <w:spacing w:line="240" w:lineRule="auto"/>
        <w:ind w:right="283" w:firstLine="0"/>
        <w:rPr>
          <w:sz w:val="20"/>
        </w:rPr>
      </w:pPr>
    </w:p>
    <w:p w:rsidR="0080290D" w:rsidRDefault="0080290D" w:rsidP="006706DE">
      <w:pPr>
        <w:pStyle w:val="a5"/>
        <w:spacing w:line="240" w:lineRule="auto"/>
        <w:ind w:right="283" w:firstLine="0"/>
        <w:rPr>
          <w:sz w:val="20"/>
        </w:rPr>
      </w:pPr>
    </w:p>
    <w:p w:rsidR="0080290D" w:rsidRDefault="0080290D" w:rsidP="006706DE">
      <w:pPr>
        <w:pStyle w:val="a5"/>
        <w:spacing w:line="240" w:lineRule="auto"/>
        <w:ind w:right="283" w:firstLine="0"/>
        <w:rPr>
          <w:sz w:val="20"/>
        </w:rPr>
      </w:pPr>
    </w:p>
    <w:p w:rsidR="00FC1432" w:rsidRDefault="00260F24" w:rsidP="0027129D">
      <w:pPr>
        <w:pStyle w:val="a5"/>
        <w:spacing w:line="240" w:lineRule="auto"/>
        <w:ind w:left="-567" w:right="283" w:firstLine="283"/>
        <w:rPr>
          <w:sz w:val="20"/>
        </w:rPr>
      </w:pPr>
      <w:proofErr w:type="spellStart"/>
      <w:r>
        <w:rPr>
          <w:sz w:val="20"/>
        </w:rPr>
        <w:t>Дьячкова</w:t>
      </w:r>
      <w:proofErr w:type="spellEnd"/>
      <w:r>
        <w:rPr>
          <w:sz w:val="20"/>
        </w:rPr>
        <w:t xml:space="preserve"> Екатерина Александровна</w:t>
      </w:r>
    </w:p>
    <w:p w:rsidR="00B0628F" w:rsidRDefault="00087C8E" w:rsidP="0080290D">
      <w:pPr>
        <w:pStyle w:val="a5"/>
        <w:spacing w:line="240" w:lineRule="auto"/>
        <w:ind w:left="-567" w:right="283" w:firstLine="283"/>
        <w:rPr>
          <w:sz w:val="20"/>
        </w:rPr>
      </w:pPr>
      <w:r>
        <w:rPr>
          <w:sz w:val="20"/>
        </w:rPr>
        <w:t xml:space="preserve">8 </w:t>
      </w:r>
      <w:r w:rsidR="00260F24">
        <w:rPr>
          <w:sz w:val="20"/>
        </w:rPr>
        <w:t>(34277)</w:t>
      </w:r>
      <w:r>
        <w:rPr>
          <w:sz w:val="20"/>
        </w:rPr>
        <w:t xml:space="preserve"> </w:t>
      </w:r>
      <w:r w:rsidR="00260F24">
        <w:rPr>
          <w:sz w:val="20"/>
        </w:rPr>
        <w:t>2</w:t>
      </w:r>
      <w:r>
        <w:rPr>
          <w:sz w:val="20"/>
        </w:rPr>
        <w:t xml:space="preserve"> </w:t>
      </w:r>
      <w:r w:rsidR="00260F24">
        <w:rPr>
          <w:sz w:val="20"/>
        </w:rPr>
        <w:t>93</w:t>
      </w:r>
      <w:r>
        <w:rPr>
          <w:sz w:val="20"/>
        </w:rPr>
        <w:t xml:space="preserve"> </w:t>
      </w:r>
      <w:r w:rsidR="00260F24">
        <w:rPr>
          <w:sz w:val="20"/>
        </w:rPr>
        <w:t>31</w:t>
      </w:r>
    </w:p>
    <w:p w:rsidR="0080290D" w:rsidRDefault="0080290D" w:rsidP="0080290D">
      <w:pPr>
        <w:pStyle w:val="a5"/>
        <w:spacing w:line="240" w:lineRule="auto"/>
        <w:ind w:right="283" w:firstLine="0"/>
        <w:rPr>
          <w:sz w:val="20"/>
        </w:rPr>
      </w:pPr>
    </w:p>
    <w:p w:rsidR="00B0628F" w:rsidRDefault="00B0628F" w:rsidP="00B0628F">
      <w:pPr>
        <w:pStyle w:val="a5"/>
        <w:spacing w:line="240" w:lineRule="auto"/>
        <w:ind w:left="-567" w:right="283" w:firstLine="283"/>
        <w:jc w:val="right"/>
      </w:pPr>
      <w:r>
        <w:lastRenderedPageBreak/>
        <w:t xml:space="preserve">Приложение 1 </w:t>
      </w:r>
    </w:p>
    <w:p w:rsidR="00B0628F" w:rsidRDefault="00B0628F" w:rsidP="00B0628F">
      <w:pPr>
        <w:pStyle w:val="a5"/>
        <w:spacing w:line="240" w:lineRule="auto"/>
        <w:ind w:left="-567" w:right="283" w:firstLine="283"/>
        <w:jc w:val="center"/>
      </w:pPr>
    </w:p>
    <w:p w:rsidR="00B0628F" w:rsidRDefault="00B0628F" w:rsidP="00B0628F">
      <w:pPr>
        <w:pStyle w:val="a5"/>
        <w:spacing w:line="240" w:lineRule="auto"/>
        <w:ind w:left="-567" w:right="283" w:firstLine="283"/>
        <w:jc w:val="center"/>
      </w:pPr>
      <w:r>
        <w:t xml:space="preserve">Информация об информационной кампании </w:t>
      </w:r>
    </w:p>
    <w:p w:rsidR="00B0628F" w:rsidRDefault="00B0628F" w:rsidP="00B0628F">
      <w:pPr>
        <w:pStyle w:val="a5"/>
        <w:spacing w:line="240" w:lineRule="auto"/>
        <w:ind w:left="-567" w:right="283" w:firstLine="283"/>
        <w:jc w:val="center"/>
      </w:pPr>
      <w:r>
        <w:t xml:space="preserve">Федерального просветительского марафона </w:t>
      </w:r>
      <w:proofErr w:type="spellStart"/>
      <w:r>
        <w:t>Знание</w:t>
      </w:r>
      <w:proofErr w:type="gramStart"/>
      <w:r>
        <w:t>.П</w:t>
      </w:r>
      <w:proofErr w:type="gramEnd"/>
      <w:r>
        <w:t>ервые</w:t>
      </w:r>
      <w:proofErr w:type="spellEnd"/>
    </w:p>
    <w:p w:rsidR="00B0628F" w:rsidRDefault="00B0628F" w:rsidP="00B0628F">
      <w:pPr>
        <w:pStyle w:val="a5"/>
        <w:spacing w:line="240" w:lineRule="auto"/>
        <w:ind w:left="-567" w:right="283" w:firstLine="283"/>
        <w:jc w:val="center"/>
      </w:pPr>
    </w:p>
    <w:tbl>
      <w:tblPr>
        <w:tblStyle w:val="af0"/>
        <w:tblW w:w="0" w:type="auto"/>
        <w:tblInd w:w="-318" w:type="dxa"/>
        <w:tblLook w:val="04A0" w:firstRow="1" w:lastRow="0" w:firstColumn="1" w:lastColumn="0" w:noHBand="0" w:noVBand="1"/>
      </w:tblPr>
      <w:tblGrid>
        <w:gridCol w:w="628"/>
        <w:gridCol w:w="1925"/>
        <w:gridCol w:w="3543"/>
        <w:gridCol w:w="3510"/>
      </w:tblGrid>
      <w:tr w:rsidR="00B0628F" w:rsidTr="00B0628F">
        <w:tc>
          <w:tcPr>
            <w:tcW w:w="628" w:type="dxa"/>
            <w:vMerge w:val="restart"/>
            <w:vAlign w:val="center"/>
          </w:tcPr>
          <w:p w:rsidR="00B0628F" w:rsidRDefault="00B0628F" w:rsidP="00B0628F">
            <w:pPr>
              <w:pStyle w:val="a5"/>
              <w:spacing w:line="240" w:lineRule="auto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5" w:type="dxa"/>
            <w:vMerge w:val="restart"/>
            <w:vAlign w:val="center"/>
          </w:tcPr>
          <w:p w:rsidR="00B0628F" w:rsidRDefault="00B0628F" w:rsidP="00B0628F">
            <w:pPr>
              <w:pStyle w:val="a5"/>
              <w:spacing w:line="240" w:lineRule="auto"/>
              <w:ind w:firstLine="0"/>
              <w:jc w:val="center"/>
            </w:pPr>
            <w:r>
              <w:t>Дата</w:t>
            </w:r>
          </w:p>
          <w:p w:rsidR="00B0628F" w:rsidRDefault="00B0628F" w:rsidP="00B0628F">
            <w:pPr>
              <w:pStyle w:val="a5"/>
              <w:spacing w:line="240" w:lineRule="auto"/>
              <w:ind w:firstLine="0"/>
              <w:jc w:val="center"/>
            </w:pPr>
            <w:r>
              <w:t>публикации</w:t>
            </w:r>
          </w:p>
        </w:tc>
        <w:tc>
          <w:tcPr>
            <w:tcW w:w="7053" w:type="dxa"/>
            <w:gridSpan w:val="2"/>
            <w:vAlign w:val="center"/>
          </w:tcPr>
          <w:p w:rsidR="00B0628F" w:rsidRDefault="00B0628F" w:rsidP="00B0628F">
            <w:pPr>
              <w:pStyle w:val="a5"/>
              <w:spacing w:line="240" w:lineRule="auto"/>
              <w:ind w:firstLine="0"/>
              <w:jc w:val="center"/>
            </w:pPr>
            <w:r>
              <w:t>Адрес ссылки</w:t>
            </w:r>
          </w:p>
        </w:tc>
      </w:tr>
      <w:tr w:rsidR="00B0628F" w:rsidTr="00B0628F">
        <w:tc>
          <w:tcPr>
            <w:tcW w:w="628" w:type="dxa"/>
            <w:vMerge/>
            <w:vAlign w:val="center"/>
          </w:tcPr>
          <w:p w:rsidR="00B0628F" w:rsidRDefault="00B0628F" w:rsidP="00B0628F">
            <w:pPr>
              <w:pStyle w:val="a5"/>
              <w:spacing w:line="240" w:lineRule="auto"/>
              <w:ind w:firstLine="0"/>
              <w:jc w:val="center"/>
            </w:pPr>
          </w:p>
        </w:tc>
        <w:tc>
          <w:tcPr>
            <w:tcW w:w="1925" w:type="dxa"/>
            <w:vMerge/>
            <w:vAlign w:val="center"/>
          </w:tcPr>
          <w:p w:rsidR="00B0628F" w:rsidRDefault="00B0628F" w:rsidP="00B0628F">
            <w:pPr>
              <w:pStyle w:val="a5"/>
              <w:spacing w:line="240" w:lineRule="auto"/>
              <w:ind w:firstLine="0"/>
              <w:jc w:val="center"/>
            </w:pPr>
          </w:p>
        </w:tc>
        <w:tc>
          <w:tcPr>
            <w:tcW w:w="3543" w:type="dxa"/>
            <w:vAlign w:val="center"/>
          </w:tcPr>
          <w:p w:rsidR="00B0628F" w:rsidRDefault="00B0628F" w:rsidP="00B0628F">
            <w:pPr>
              <w:pStyle w:val="a5"/>
              <w:spacing w:line="240" w:lineRule="auto"/>
              <w:ind w:firstLine="0"/>
              <w:jc w:val="center"/>
            </w:pPr>
            <w:r>
              <w:t>Официальный сайт ОО</w:t>
            </w:r>
          </w:p>
        </w:tc>
        <w:tc>
          <w:tcPr>
            <w:tcW w:w="3510" w:type="dxa"/>
            <w:vAlign w:val="center"/>
          </w:tcPr>
          <w:p w:rsidR="00B0628F" w:rsidRDefault="00B0628F" w:rsidP="00B0628F">
            <w:pPr>
              <w:pStyle w:val="a5"/>
              <w:spacing w:line="240" w:lineRule="auto"/>
              <w:ind w:firstLine="0"/>
              <w:jc w:val="center"/>
            </w:pPr>
            <w:r>
              <w:t>Социальные сети ОО</w:t>
            </w:r>
          </w:p>
        </w:tc>
      </w:tr>
      <w:tr w:rsidR="00B0628F" w:rsidTr="00B0628F">
        <w:tc>
          <w:tcPr>
            <w:tcW w:w="628" w:type="dxa"/>
          </w:tcPr>
          <w:p w:rsidR="00B0628F" w:rsidRDefault="00B0628F" w:rsidP="00B0628F">
            <w:pPr>
              <w:pStyle w:val="a5"/>
              <w:spacing w:line="240" w:lineRule="auto"/>
              <w:ind w:right="283" w:firstLine="0"/>
              <w:jc w:val="center"/>
            </w:pPr>
          </w:p>
        </w:tc>
        <w:tc>
          <w:tcPr>
            <w:tcW w:w="1925" w:type="dxa"/>
          </w:tcPr>
          <w:p w:rsidR="00B0628F" w:rsidRDefault="00B0628F" w:rsidP="00B0628F">
            <w:pPr>
              <w:pStyle w:val="a5"/>
              <w:spacing w:line="240" w:lineRule="auto"/>
              <w:ind w:right="283" w:firstLine="0"/>
              <w:jc w:val="center"/>
            </w:pPr>
          </w:p>
        </w:tc>
        <w:tc>
          <w:tcPr>
            <w:tcW w:w="3543" w:type="dxa"/>
          </w:tcPr>
          <w:p w:rsidR="00B0628F" w:rsidRDefault="00B0628F" w:rsidP="00B0628F">
            <w:pPr>
              <w:pStyle w:val="a5"/>
              <w:spacing w:line="240" w:lineRule="auto"/>
              <w:ind w:right="283" w:firstLine="0"/>
              <w:jc w:val="center"/>
            </w:pPr>
          </w:p>
        </w:tc>
        <w:tc>
          <w:tcPr>
            <w:tcW w:w="3510" w:type="dxa"/>
          </w:tcPr>
          <w:p w:rsidR="00B0628F" w:rsidRDefault="00B0628F" w:rsidP="00B0628F">
            <w:pPr>
              <w:pStyle w:val="a5"/>
              <w:spacing w:line="240" w:lineRule="auto"/>
              <w:ind w:right="283" w:firstLine="0"/>
              <w:jc w:val="center"/>
            </w:pPr>
          </w:p>
        </w:tc>
      </w:tr>
    </w:tbl>
    <w:p w:rsidR="00B0628F" w:rsidRPr="00B0628F" w:rsidRDefault="00B0628F" w:rsidP="00B0628F">
      <w:pPr>
        <w:pStyle w:val="a5"/>
        <w:spacing w:line="240" w:lineRule="auto"/>
        <w:ind w:left="-567" w:right="283" w:firstLine="283"/>
        <w:jc w:val="center"/>
      </w:pPr>
    </w:p>
    <w:sectPr w:rsidR="00B0628F" w:rsidRPr="00B0628F" w:rsidSect="0077406B">
      <w:headerReference w:type="even" r:id="rId13"/>
      <w:headerReference w:type="default" r:id="rId14"/>
      <w:footerReference w:type="default" r:id="rId15"/>
      <w:footerReference w:type="first" r:id="rId16"/>
      <w:type w:val="continuous"/>
      <w:pgSz w:w="11907" w:h="16840" w:code="9"/>
      <w:pgMar w:top="1134" w:right="567" w:bottom="709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191" w:rsidRDefault="00983191">
      <w:r>
        <w:separator/>
      </w:r>
    </w:p>
  </w:endnote>
  <w:endnote w:type="continuationSeparator" w:id="0">
    <w:p w:rsidR="00983191" w:rsidRDefault="0098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191" w:rsidRDefault="00983191">
      <w:r>
        <w:separator/>
      </w:r>
    </w:p>
  </w:footnote>
  <w:footnote w:type="continuationSeparator" w:id="0">
    <w:p w:rsidR="00983191" w:rsidRDefault="00983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CC0717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1225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12253" w:rsidRDefault="00B122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CC0717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1225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B7304">
      <w:rPr>
        <w:rStyle w:val="ad"/>
        <w:noProof/>
      </w:rPr>
      <w:t>3</w:t>
    </w:r>
    <w:r>
      <w:rPr>
        <w:rStyle w:val="ad"/>
      </w:rPr>
      <w:fldChar w:fldCharType="end"/>
    </w:r>
  </w:p>
  <w:p w:rsidR="00B12253" w:rsidRDefault="00B122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504"/>
    <w:multiLevelType w:val="hybridMultilevel"/>
    <w:tmpl w:val="4C1E8E1E"/>
    <w:lvl w:ilvl="0" w:tplc="7D22DF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9E3CCD"/>
    <w:multiLevelType w:val="hybridMultilevel"/>
    <w:tmpl w:val="C08A2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09"/>
    <w:rsid w:val="00004C84"/>
    <w:rsid w:val="00031EB5"/>
    <w:rsid w:val="000320E4"/>
    <w:rsid w:val="0006306B"/>
    <w:rsid w:val="0007358C"/>
    <w:rsid w:val="00087C8E"/>
    <w:rsid w:val="000966C1"/>
    <w:rsid w:val="000A1018"/>
    <w:rsid w:val="000A1249"/>
    <w:rsid w:val="000B78C4"/>
    <w:rsid w:val="00136C19"/>
    <w:rsid w:val="001450B8"/>
    <w:rsid w:val="001617A8"/>
    <w:rsid w:val="001755B3"/>
    <w:rsid w:val="00191FB7"/>
    <w:rsid w:val="001A4DB7"/>
    <w:rsid w:val="001D1569"/>
    <w:rsid w:val="00227B5A"/>
    <w:rsid w:val="00260F24"/>
    <w:rsid w:val="0027129D"/>
    <w:rsid w:val="0028108D"/>
    <w:rsid w:val="002836F5"/>
    <w:rsid w:val="0028655A"/>
    <w:rsid w:val="00290178"/>
    <w:rsid w:val="002A1714"/>
    <w:rsid w:val="002E0EAA"/>
    <w:rsid w:val="00307B35"/>
    <w:rsid w:val="00336A7D"/>
    <w:rsid w:val="003370DE"/>
    <w:rsid w:val="00353DEB"/>
    <w:rsid w:val="003807C0"/>
    <w:rsid w:val="00394578"/>
    <w:rsid w:val="003D3930"/>
    <w:rsid w:val="003E5046"/>
    <w:rsid w:val="003F344C"/>
    <w:rsid w:val="00435318"/>
    <w:rsid w:val="004448E6"/>
    <w:rsid w:val="00451562"/>
    <w:rsid w:val="00482187"/>
    <w:rsid w:val="004F68BF"/>
    <w:rsid w:val="00534011"/>
    <w:rsid w:val="0053612B"/>
    <w:rsid w:val="005438E0"/>
    <w:rsid w:val="005505FE"/>
    <w:rsid w:val="00552ADF"/>
    <w:rsid w:val="00557F76"/>
    <w:rsid w:val="005D560D"/>
    <w:rsid w:val="006333E0"/>
    <w:rsid w:val="00641FB2"/>
    <w:rsid w:val="00642A97"/>
    <w:rsid w:val="00657D4C"/>
    <w:rsid w:val="006706DE"/>
    <w:rsid w:val="006D443E"/>
    <w:rsid w:val="0070036E"/>
    <w:rsid w:val="00722EB2"/>
    <w:rsid w:val="00732BF2"/>
    <w:rsid w:val="00736B92"/>
    <w:rsid w:val="0075441A"/>
    <w:rsid w:val="00761D5E"/>
    <w:rsid w:val="00770887"/>
    <w:rsid w:val="0077406B"/>
    <w:rsid w:val="00790D85"/>
    <w:rsid w:val="007E5F58"/>
    <w:rsid w:val="0080290D"/>
    <w:rsid w:val="00812C0A"/>
    <w:rsid w:val="00841F41"/>
    <w:rsid w:val="00861BE3"/>
    <w:rsid w:val="00875736"/>
    <w:rsid w:val="008A300E"/>
    <w:rsid w:val="008B2501"/>
    <w:rsid w:val="008C41D1"/>
    <w:rsid w:val="008E0D07"/>
    <w:rsid w:val="00907009"/>
    <w:rsid w:val="00946A6E"/>
    <w:rsid w:val="009707EC"/>
    <w:rsid w:val="00973EE1"/>
    <w:rsid w:val="00983191"/>
    <w:rsid w:val="00983927"/>
    <w:rsid w:val="009D34A4"/>
    <w:rsid w:val="009E20CD"/>
    <w:rsid w:val="009E48FD"/>
    <w:rsid w:val="009F761A"/>
    <w:rsid w:val="00A20CAB"/>
    <w:rsid w:val="00A237A4"/>
    <w:rsid w:val="00A439A0"/>
    <w:rsid w:val="00A7019E"/>
    <w:rsid w:val="00AB61AD"/>
    <w:rsid w:val="00AE7D41"/>
    <w:rsid w:val="00AF6654"/>
    <w:rsid w:val="00AF6B8D"/>
    <w:rsid w:val="00B0628F"/>
    <w:rsid w:val="00B12253"/>
    <w:rsid w:val="00B17F20"/>
    <w:rsid w:val="00B469A7"/>
    <w:rsid w:val="00B6553D"/>
    <w:rsid w:val="00BC5C09"/>
    <w:rsid w:val="00BE0806"/>
    <w:rsid w:val="00BF07FC"/>
    <w:rsid w:val="00C11CD6"/>
    <w:rsid w:val="00C406A8"/>
    <w:rsid w:val="00C76D98"/>
    <w:rsid w:val="00C87418"/>
    <w:rsid w:val="00C97BDE"/>
    <w:rsid w:val="00CB0CD4"/>
    <w:rsid w:val="00CB7304"/>
    <w:rsid w:val="00CC0717"/>
    <w:rsid w:val="00CD5CCD"/>
    <w:rsid w:val="00CE3C35"/>
    <w:rsid w:val="00D07D9D"/>
    <w:rsid w:val="00D31E65"/>
    <w:rsid w:val="00D50330"/>
    <w:rsid w:val="00D51DC3"/>
    <w:rsid w:val="00D63F71"/>
    <w:rsid w:val="00D712A8"/>
    <w:rsid w:val="00DA24F6"/>
    <w:rsid w:val="00DB3748"/>
    <w:rsid w:val="00DE0F33"/>
    <w:rsid w:val="00DF4430"/>
    <w:rsid w:val="00E0743F"/>
    <w:rsid w:val="00E246F5"/>
    <w:rsid w:val="00E3197E"/>
    <w:rsid w:val="00E45DB9"/>
    <w:rsid w:val="00E614D0"/>
    <w:rsid w:val="00E638B4"/>
    <w:rsid w:val="00E8211E"/>
    <w:rsid w:val="00EB400D"/>
    <w:rsid w:val="00EE092A"/>
    <w:rsid w:val="00EE38A3"/>
    <w:rsid w:val="00F116C6"/>
    <w:rsid w:val="00F34240"/>
    <w:rsid w:val="00F46037"/>
    <w:rsid w:val="00F7348A"/>
    <w:rsid w:val="00F919B8"/>
    <w:rsid w:val="00FB5D91"/>
    <w:rsid w:val="00FC0FBD"/>
    <w:rsid w:val="00FC1432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link w:val="a6"/>
    <w:rsid w:val="00DA24F6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rsid w:val="00DA24F6"/>
    <w:pPr>
      <w:suppressAutoHyphens/>
    </w:pPr>
    <w:rPr>
      <w:sz w:val="20"/>
    </w:rPr>
  </w:style>
  <w:style w:type="paragraph" w:styleId="a9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a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Адресат"/>
    <w:basedOn w:val="a"/>
    <w:rsid w:val="00DA24F6"/>
    <w:pPr>
      <w:suppressAutoHyphens/>
      <w:spacing w:line="240" w:lineRule="exact"/>
    </w:pPr>
  </w:style>
  <w:style w:type="paragraph" w:customStyle="1" w:styleId="ac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d">
    <w:name w:val="page number"/>
    <w:basedOn w:val="a0"/>
    <w:rsid w:val="00DA24F6"/>
  </w:style>
  <w:style w:type="paragraph" w:styleId="ae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rsid w:val="00FC1432"/>
    <w:rPr>
      <w:color w:val="0000FF" w:themeColor="hyperlink"/>
      <w:u w:val="single"/>
    </w:rPr>
  </w:style>
  <w:style w:type="table" w:styleId="af0">
    <w:name w:val="Table Grid"/>
    <w:basedOn w:val="a1"/>
    <w:rsid w:val="00260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9707E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707EC"/>
    <w:rPr>
      <w:sz w:val="28"/>
    </w:rPr>
  </w:style>
  <w:style w:type="paragraph" w:styleId="af3">
    <w:name w:val="caption"/>
    <w:basedOn w:val="a"/>
    <w:qFormat/>
    <w:rsid w:val="00E0743F"/>
    <w:pPr>
      <w:suppressLineNumber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Default">
    <w:name w:val="Default"/>
    <w:rsid w:val="00E0743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732BF2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B469A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link w:val="a6"/>
    <w:rsid w:val="00DA24F6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rsid w:val="00DA24F6"/>
    <w:pPr>
      <w:suppressAutoHyphens/>
    </w:pPr>
    <w:rPr>
      <w:sz w:val="20"/>
    </w:rPr>
  </w:style>
  <w:style w:type="paragraph" w:styleId="a9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a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Адресат"/>
    <w:basedOn w:val="a"/>
    <w:rsid w:val="00DA24F6"/>
    <w:pPr>
      <w:suppressAutoHyphens/>
      <w:spacing w:line="240" w:lineRule="exact"/>
    </w:pPr>
  </w:style>
  <w:style w:type="paragraph" w:customStyle="1" w:styleId="ac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d">
    <w:name w:val="page number"/>
    <w:basedOn w:val="a0"/>
    <w:rsid w:val="00DA24F6"/>
  </w:style>
  <w:style w:type="paragraph" w:styleId="ae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rsid w:val="00FC1432"/>
    <w:rPr>
      <w:color w:val="0000FF" w:themeColor="hyperlink"/>
      <w:u w:val="single"/>
    </w:rPr>
  </w:style>
  <w:style w:type="table" w:styleId="af0">
    <w:name w:val="Table Grid"/>
    <w:basedOn w:val="a1"/>
    <w:rsid w:val="00260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9707E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707EC"/>
    <w:rPr>
      <w:sz w:val="28"/>
    </w:rPr>
  </w:style>
  <w:style w:type="paragraph" w:styleId="af3">
    <w:name w:val="caption"/>
    <w:basedOn w:val="a"/>
    <w:qFormat/>
    <w:rsid w:val="00E0743F"/>
    <w:pPr>
      <w:suppressLineNumber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Default">
    <w:name w:val="Default"/>
    <w:rsid w:val="00E0743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732BF2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B469A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a-dyachkova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sOjGmtEOY6Cho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lck.ru/35fnF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35fnDW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59;&#1087;&#1088;&#1072;&#1074;&#1083;&#1077;&#1085;&#1080;&#1077;%20&#1086;&#1073;&#1088;&#1072;&#1079;&#1086;&#1074;&#1072;&#1085;&#1080;&#1103;\&#1055;&#1080;&#1089;&#1100;&#1084;&#1086;\&#1041;&#1083;&#1072;&#1085;&#1082;%20&#1087;&#1080;&#1089;&#1100;&#1084;&#1072;%20&#1091;&#1087;&#1088;&#1072;&#1074;&#1083;&#1077;&#1085;&#1080;&#1103;%20&#1086;&#1073;&#1088;&#1072;&#1079;&#1086;&#1074;&#1072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управления образования</Template>
  <TotalTime>422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UPROBR5</cp:lastModifiedBy>
  <cp:revision>25</cp:revision>
  <cp:lastPrinted>2023-03-29T07:06:00Z</cp:lastPrinted>
  <dcterms:created xsi:type="dcterms:W3CDTF">2023-03-16T10:16:00Z</dcterms:created>
  <dcterms:modified xsi:type="dcterms:W3CDTF">2023-10-12T06:10:00Z</dcterms:modified>
</cp:coreProperties>
</file>