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B6" w:rsidRDefault="00C02A0A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2175511</wp:posOffset>
                </wp:positionV>
                <wp:extent cx="2638425" cy="165735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986" w:rsidRDefault="008859E6" w:rsidP="00EB2986">
                            <w:pPr>
                              <w:jc w:val="both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EB2986">
                              <w:rPr>
                                <w:b/>
                                <w:szCs w:val="28"/>
                              </w:rPr>
                              <w:t xml:space="preserve">О регистрации для участия </w:t>
                            </w:r>
                            <w:proofErr w:type="gramStart"/>
                            <w:r w:rsidR="00EB2986">
                              <w:rPr>
                                <w:b/>
                                <w:szCs w:val="28"/>
                              </w:rPr>
                              <w:t>в</w:t>
                            </w:r>
                            <w:proofErr w:type="gramEnd"/>
                          </w:p>
                          <w:p w:rsidR="00EB2986" w:rsidRDefault="00EB2986" w:rsidP="00EB2986">
                            <w:pPr>
                              <w:jc w:val="both"/>
                              <w:rPr>
                                <w:b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Cs w:val="28"/>
                              </w:rPr>
                              <w:t>написании</w:t>
                            </w:r>
                            <w:proofErr w:type="gramEnd"/>
                            <w:r>
                              <w:rPr>
                                <w:b/>
                                <w:szCs w:val="28"/>
                              </w:rPr>
                              <w:t xml:space="preserve"> итогового сочинения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(изложения) на территории Сивинского муниципального</w:t>
                            </w:r>
                          </w:p>
                          <w:p w:rsidR="00EB2986" w:rsidRPr="00CC783F" w:rsidRDefault="00EB2986" w:rsidP="00EB2986">
                            <w:pPr>
                              <w:jc w:val="both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округа в 2023-2024 учебном году</w:t>
                            </w:r>
                          </w:p>
                          <w:p w:rsidR="008D3D8C" w:rsidRPr="00730EA7" w:rsidRDefault="008D3D8C" w:rsidP="00EB2986">
                            <w:pPr>
                              <w:jc w:val="both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84D41" w:rsidRPr="00730EA7" w:rsidRDefault="00984D41" w:rsidP="00984D41">
                            <w:pPr>
                              <w:jc w:val="both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9316F" w:rsidRPr="00F43FE8" w:rsidRDefault="0059316F" w:rsidP="0059316F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C02A0A" w:rsidRPr="00C02A0A" w:rsidRDefault="00C02A0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.3pt;margin-top:171.3pt;width:207.75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" filled="f" stroked="f" strokeweight=".5pt">
                <v:textbox>
                  <w:txbxContent>
                    <w:p w:rsidR="00EB2986" w:rsidRDefault="008859E6" w:rsidP="00EB2986">
                      <w:pPr>
                        <w:jc w:val="both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="00EB2986">
                        <w:rPr>
                          <w:b/>
                          <w:szCs w:val="28"/>
                        </w:rPr>
                        <w:t xml:space="preserve">О регистрации для участия </w:t>
                      </w:r>
                      <w:proofErr w:type="gramStart"/>
                      <w:r w:rsidR="00EB2986">
                        <w:rPr>
                          <w:b/>
                          <w:szCs w:val="28"/>
                        </w:rPr>
                        <w:t>в</w:t>
                      </w:r>
                      <w:proofErr w:type="gramEnd"/>
                    </w:p>
                    <w:p w:rsidR="00EB2986" w:rsidRDefault="00EB2986" w:rsidP="00EB2986">
                      <w:pPr>
                        <w:jc w:val="both"/>
                        <w:rPr>
                          <w:b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Cs w:val="28"/>
                        </w:rPr>
                        <w:t>написании</w:t>
                      </w:r>
                      <w:proofErr w:type="gramEnd"/>
                      <w:r>
                        <w:rPr>
                          <w:b/>
                          <w:szCs w:val="28"/>
                        </w:rPr>
                        <w:t xml:space="preserve"> итогового сочинения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(изложения) на территории Сивинского муниципального</w:t>
                      </w:r>
                    </w:p>
                    <w:p w:rsidR="00EB2986" w:rsidRPr="00CC783F" w:rsidRDefault="00EB2986" w:rsidP="00EB2986">
                      <w:pPr>
                        <w:jc w:val="both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округа в 2023-2024 учебном году</w:t>
                      </w:r>
                    </w:p>
                    <w:p w:rsidR="008D3D8C" w:rsidRPr="00730EA7" w:rsidRDefault="008D3D8C" w:rsidP="00EB2986">
                      <w:pPr>
                        <w:jc w:val="both"/>
                        <w:rPr>
                          <w:b/>
                          <w:szCs w:val="28"/>
                        </w:rPr>
                      </w:pPr>
                    </w:p>
                    <w:p w:rsidR="00984D41" w:rsidRPr="00730EA7" w:rsidRDefault="00984D41" w:rsidP="00984D41">
                      <w:pPr>
                        <w:jc w:val="both"/>
                        <w:rPr>
                          <w:b/>
                          <w:szCs w:val="28"/>
                        </w:rPr>
                      </w:pPr>
                    </w:p>
                    <w:p w:rsidR="0059316F" w:rsidRPr="00F43FE8" w:rsidRDefault="0059316F" w:rsidP="0059316F">
                      <w:pPr>
                        <w:rPr>
                          <w:b/>
                          <w:szCs w:val="28"/>
                        </w:rPr>
                      </w:pPr>
                    </w:p>
                    <w:p w:rsidR="00C02A0A" w:rsidRPr="00C02A0A" w:rsidRDefault="00C02A0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28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1D7E7D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</w:t>
                            </w:r>
                            <w:r w:rsidR="0059316F">
                              <w:rPr>
                                <w:szCs w:val="28"/>
                                <w:lang w:val="ru-RU"/>
                              </w:rPr>
                              <w:t>6</w:t>
                            </w:r>
                            <w:r w:rsidR="008859E6">
                              <w:rPr>
                                <w:szCs w:val="28"/>
                                <w:lang w:val="ru-RU"/>
                              </w:rPr>
                              <w:t>8</w:t>
                            </w:r>
                            <w:r w:rsidR="007E116D">
                              <w:rPr>
                                <w:szCs w:val="28"/>
                                <w:lang w:val="ru-RU"/>
                              </w:rPr>
                              <w:t>-од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OeaMQ+EA&#10;AAAMAQAADwAAAAAAAAAAAAAAAAANBQAAZHJzL2Rvd25yZXYueG1sUEsFBgAAAAAEAAQA8wAAABsG&#10;AAAAAA==&#10;" filled="f" stroked="f">
                <v:textbox inset="0,0,0,0">
                  <w:txbxContent>
                    <w:p w:rsidR="00311DAC" w:rsidRPr="00482A25" w:rsidRDefault="001D7E7D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</w:t>
                      </w:r>
                      <w:r w:rsidR="0059316F">
                        <w:rPr>
                          <w:szCs w:val="28"/>
                          <w:lang w:val="ru-RU"/>
                        </w:rPr>
                        <w:t>6</w:t>
                      </w:r>
                      <w:r w:rsidR="008859E6">
                        <w:rPr>
                          <w:szCs w:val="28"/>
                          <w:lang w:val="ru-RU"/>
                        </w:rPr>
                        <w:t>8</w:t>
                      </w:r>
                      <w:r w:rsidR="007E116D">
                        <w:rPr>
                          <w:szCs w:val="28"/>
                          <w:lang w:val="ru-RU"/>
                        </w:rPr>
                        <w:t>-од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288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F72C12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</w:t>
                            </w:r>
                            <w:r w:rsidR="009D6CB7">
                              <w:rPr>
                                <w:szCs w:val="28"/>
                                <w:lang w:val="ru-RU"/>
                              </w:rPr>
                              <w:t>8</w:t>
                            </w:r>
                            <w:r w:rsidR="006D43C7">
                              <w:rPr>
                                <w:szCs w:val="28"/>
                                <w:lang w:val="ru-RU"/>
                              </w:rPr>
                              <w:t>.10</w:t>
                            </w:r>
                            <w:r w:rsidR="00B75995">
                              <w:rPr>
                                <w:szCs w:val="28"/>
                                <w:lang w:val="ru-RU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pMLoPrICAACx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:rsidR="00311DAC" w:rsidRPr="00482A25" w:rsidRDefault="00F72C12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</w:t>
                      </w:r>
                      <w:r w:rsidR="009D6CB7">
                        <w:rPr>
                          <w:szCs w:val="28"/>
                          <w:lang w:val="ru-RU"/>
                        </w:rPr>
                        <w:t>8</w:t>
                      </w:r>
                      <w:r w:rsidR="006D43C7">
                        <w:rPr>
                          <w:szCs w:val="28"/>
                          <w:lang w:val="ru-RU"/>
                        </w:rPr>
                        <w:t>.10</w:t>
                      </w:r>
                      <w:r w:rsidR="00B75995">
                        <w:rPr>
                          <w:szCs w:val="28"/>
                          <w:lang w:val="ru-RU"/>
                        </w:rPr>
                        <w:t>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A0A" w:rsidRDefault="00C02A0A" w:rsidP="00C02A0A">
      <w:pPr>
        <w:pStyle w:val="a5"/>
      </w:pPr>
    </w:p>
    <w:p w:rsidR="00C02A0A" w:rsidRDefault="00C02A0A" w:rsidP="00C02A0A">
      <w:pPr>
        <w:pStyle w:val="a5"/>
      </w:pPr>
    </w:p>
    <w:p w:rsidR="0059316F" w:rsidRDefault="00984D41" w:rsidP="00DE3BEA">
      <w:pPr>
        <w:pStyle w:val="a5"/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984D41" w:rsidRDefault="00984D41" w:rsidP="00DE3BEA">
      <w:pPr>
        <w:pStyle w:val="a5"/>
        <w:ind w:firstLine="0"/>
        <w:rPr>
          <w:sz w:val="27"/>
          <w:szCs w:val="27"/>
        </w:rPr>
      </w:pPr>
    </w:p>
    <w:p w:rsidR="00984D41" w:rsidRDefault="00984D41" w:rsidP="00DE3BEA">
      <w:pPr>
        <w:pStyle w:val="a5"/>
        <w:ind w:firstLine="0"/>
        <w:rPr>
          <w:sz w:val="27"/>
          <w:szCs w:val="27"/>
        </w:rPr>
      </w:pPr>
    </w:p>
    <w:p w:rsidR="00984D41" w:rsidRDefault="00984D41" w:rsidP="00DE3BEA">
      <w:pPr>
        <w:pStyle w:val="a5"/>
        <w:ind w:firstLine="0"/>
        <w:rPr>
          <w:sz w:val="27"/>
          <w:szCs w:val="27"/>
        </w:rPr>
      </w:pPr>
    </w:p>
    <w:p w:rsidR="00EB2986" w:rsidRPr="00EB2986" w:rsidRDefault="00EB2986" w:rsidP="00EB2986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Pr="00EB2986">
        <w:rPr>
          <w:szCs w:val="28"/>
        </w:rPr>
        <w:t>На основании приказа Министерства образования и науки Пермского края от 16.10.2022 № 26-01-06-962 «О перечне мест регистрации для участия в написании итогового сочинения (изложения), мест и сроков регистрации, ознакомления с результатами итогового сочинения (изложения) на территории Пермского края в 2023-2024 учебном году»</w:t>
      </w:r>
    </w:p>
    <w:p w:rsidR="00EB2986" w:rsidRPr="00EB2986" w:rsidRDefault="00EB2986" w:rsidP="00EB2986">
      <w:pPr>
        <w:jc w:val="both"/>
        <w:rPr>
          <w:szCs w:val="28"/>
        </w:rPr>
      </w:pPr>
      <w:r w:rsidRPr="00EB2986">
        <w:rPr>
          <w:szCs w:val="28"/>
        </w:rPr>
        <w:t>ПРИКАЗЫВАЮ:</w:t>
      </w:r>
    </w:p>
    <w:p w:rsidR="00EB2986" w:rsidRPr="00EB2986" w:rsidRDefault="00EB2986" w:rsidP="00EB2986">
      <w:pPr>
        <w:ind w:firstLine="760"/>
        <w:jc w:val="both"/>
        <w:rPr>
          <w:rStyle w:val="af0"/>
          <w:sz w:val="28"/>
          <w:szCs w:val="28"/>
        </w:rPr>
      </w:pPr>
      <w:r w:rsidRPr="00EB2986">
        <w:rPr>
          <w:rStyle w:val="af0"/>
          <w:sz w:val="28"/>
          <w:szCs w:val="28"/>
        </w:rPr>
        <w:t xml:space="preserve">1. Обеспечить прием заявлений для участия в написании </w:t>
      </w:r>
      <w:r w:rsidRPr="00EB2986">
        <w:rPr>
          <w:szCs w:val="28"/>
        </w:rPr>
        <w:t>итогового сочинения (изложения) от выпускников прошлых лет не позднее, чем за две недели до начала итогового сочинения (изложения).</w:t>
      </w:r>
    </w:p>
    <w:p w:rsidR="00EB2986" w:rsidRPr="00EB2986" w:rsidRDefault="00EB2986" w:rsidP="00EB2986">
      <w:pPr>
        <w:widowControl w:val="0"/>
        <w:tabs>
          <w:tab w:val="left" w:pos="1267"/>
        </w:tabs>
        <w:jc w:val="both"/>
        <w:rPr>
          <w:color w:val="000000"/>
          <w:spacing w:val="8"/>
          <w:szCs w:val="28"/>
          <w:lang w:bidi="ru-RU"/>
        </w:rPr>
      </w:pPr>
      <w:r w:rsidRPr="00EB2986">
        <w:rPr>
          <w:rStyle w:val="af0"/>
          <w:sz w:val="28"/>
          <w:szCs w:val="28"/>
        </w:rPr>
        <w:t xml:space="preserve">        2. Обеспечить распределение выпускников прошлых лет, заявившихся на написание итогового сочинения (изложения), в общеобразовательные организации, расположенные на территории Сивинского муниципального округа.</w:t>
      </w:r>
    </w:p>
    <w:p w:rsidR="00EB2986" w:rsidRPr="00EB2986" w:rsidRDefault="00EB2986" w:rsidP="00EB2986">
      <w:pPr>
        <w:jc w:val="both"/>
        <w:rPr>
          <w:rStyle w:val="af0"/>
          <w:sz w:val="28"/>
          <w:szCs w:val="28"/>
        </w:rPr>
      </w:pPr>
      <w:r w:rsidRPr="00EB2986">
        <w:rPr>
          <w:szCs w:val="28"/>
        </w:rPr>
        <w:t xml:space="preserve">         3. Обеспечить ознакомление выпускников прошлых лет со сроками, местами и порядком информирования о результатах </w:t>
      </w:r>
      <w:r w:rsidRPr="00EB2986">
        <w:rPr>
          <w:rStyle w:val="af0"/>
          <w:sz w:val="28"/>
          <w:szCs w:val="28"/>
        </w:rPr>
        <w:t>итогового сочинения (изложения).</w:t>
      </w:r>
    </w:p>
    <w:p w:rsidR="00EB2986" w:rsidRPr="00EB2986" w:rsidRDefault="00EB2986" w:rsidP="00EB2986">
      <w:pPr>
        <w:jc w:val="both"/>
        <w:rPr>
          <w:szCs w:val="28"/>
        </w:rPr>
      </w:pPr>
      <w:r w:rsidRPr="00EB2986">
        <w:rPr>
          <w:rStyle w:val="af0"/>
          <w:sz w:val="28"/>
          <w:szCs w:val="28"/>
        </w:rPr>
        <w:t xml:space="preserve">       4. </w:t>
      </w:r>
      <w:proofErr w:type="gramStart"/>
      <w:r w:rsidRPr="00EB2986">
        <w:rPr>
          <w:rStyle w:val="af0"/>
          <w:sz w:val="28"/>
          <w:szCs w:val="28"/>
        </w:rPr>
        <w:t xml:space="preserve">Обеспечить информационное сопровождение процедуры проведения итогового сочинения (изложения) и размещение приказа </w:t>
      </w:r>
      <w:r w:rsidRPr="00EB2986">
        <w:rPr>
          <w:szCs w:val="28"/>
        </w:rPr>
        <w:t>Министерства образования и науки Пермского края от 16.10.2023 № 26-01-06-962 «О перечне мест регистрации для участия в написании итогового сочинения (изложения), мест и сроков регистрации, ознакомления с результатами итогового сочинения (изложения) на территории Пермского края в 2023-2024 учебном году» на официальном сайте администрации Сивинского муниципального округа.</w:t>
      </w:r>
      <w:proofErr w:type="gramEnd"/>
    </w:p>
    <w:p w:rsidR="00EB2986" w:rsidRPr="00EB2986" w:rsidRDefault="00EB2986" w:rsidP="00EB2986">
      <w:pPr>
        <w:jc w:val="both"/>
        <w:rPr>
          <w:szCs w:val="28"/>
        </w:rPr>
      </w:pPr>
      <w:r w:rsidRPr="00EB2986">
        <w:rPr>
          <w:szCs w:val="28"/>
        </w:rPr>
        <w:t xml:space="preserve">      </w:t>
      </w:r>
      <w:bookmarkStart w:id="0" w:name="_GoBack"/>
      <w:bookmarkEnd w:id="0"/>
      <w:r w:rsidRPr="00EB2986">
        <w:rPr>
          <w:szCs w:val="28"/>
        </w:rPr>
        <w:t>5. Руководителям общеобразовательных организаций:</w:t>
      </w:r>
    </w:p>
    <w:p w:rsidR="00EB2986" w:rsidRPr="00EB2986" w:rsidRDefault="00EB2986" w:rsidP="00EB2986">
      <w:pPr>
        <w:ind w:firstLine="426"/>
        <w:jc w:val="both"/>
        <w:rPr>
          <w:szCs w:val="28"/>
        </w:rPr>
      </w:pPr>
      <w:proofErr w:type="gramStart"/>
      <w:r w:rsidRPr="00EB2986">
        <w:rPr>
          <w:szCs w:val="28"/>
        </w:rPr>
        <w:lastRenderedPageBreak/>
        <w:t xml:space="preserve">5.1 </w:t>
      </w:r>
      <w:r w:rsidRPr="00EB2986">
        <w:rPr>
          <w:rStyle w:val="af0"/>
          <w:sz w:val="28"/>
          <w:szCs w:val="28"/>
        </w:rPr>
        <w:t xml:space="preserve">обеспечить прием заявлений для участия в написании </w:t>
      </w:r>
      <w:r w:rsidRPr="00EB2986">
        <w:rPr>
          <w:szCs w:val="28"/>
        </w:rPr>
        <w:t>итогового сочинения (изложения) от обучающихся не позднее, чем за две недели до начала итогового сочинения (изложения);</w:t>
      </w:r>
      <w:proofErr w:type="gramEnd"/>
    </w:p>
    <w:p w:rsidR="00EB2986" w:rsidRPr="00EB2986" w:rsidRDefault="00EB2986" w:rsidP="00EB2986">
      <w:pPr>
        <w:ind w:firstLine="426"/>
        <w:jc w:val="both"/>
        <w:rPr>
          <w:rStyle w:val="af0"/>
          <w:sz w:val="28"/>
          <w:szCs w:val="28"/>
        </w:rPr>
      </w:pPr>
      <w:proofErr w:type="gramStart"/>
      <w:r w:rsidRPr="00EB2986">
        <w:rPr>
          <w:szCs w:val="28"/>
        </w:rPr>
        <w:t xml:space="preserve">5.2 обеспечить ознакомление обучающихся со сроками, местами и порядком информирования о результатах </w:t>
      </w:r>
      <w:r w:rsidRPr="00EB2986">
        <w:rPr>
          <w:rStyle w:val="af0"/>
          <w:sz w:val="28"/>
          <w:szCs w:val="28"/>
        </w:rPr>
        <w:t>итогового сочинения (изложения);</w:t>
      </w:r>
      <w:proofErr w:type="gramEnd"/>
    </w:p>
    <w:p w:rsidR="00EB2986" w:rsidRPr="00EB2986" w:rsidRDefault="00EB2986" w:rsidP="00EB2986">
      <w:pPr>
        <w:ind w:firstLine="567"/>
        <w:jc w:val="both"/>
        <w:rPr>
          <w:szCs w:val="28"/>
        </w:rPr>
      </w:pPr>
      <w:proofErr w:type="gramStart"/>
      <w:r w:rsidRPr="00EB2986">
        <w:rPr>
          <w:rStyle w:val="af0"/>
          <w:sz w:val="28"/>
          <w:szCs w:val="28"/>
        </w:rPr>
        <w:t xml:space="preserve">5.3 обеспечить информационное сопровождение процедуры проведения итогового сочинения (изложения) и размещение приказа </w:t>
      </w:r>
      <w:r w:rsidRPr="00EB2986">
        <w:rPr>
          <w:szCs w:val="28"/>
        </w:rPr>
        <w:t>Министерства образования и науки Пермского края от 16.10.2023 № 26-01-06-962 «О перечне мест регистрации для участия в написании итогового сочинения (изложения), мест и сроков регистрации, ознакомления с результатами итогового сочинения (изложения) на территории Пермского края в 2023-2024 учебном году»  на официальных сайтах общеобразовательных организаций.</w:t>
      </w:r>
      <w:proofErr w:type="gramEnd"/>
    </w:p>
    <w:p w:rsidR="00EB2986" w:rsidRPr="00EB2986" w:rsidRDefault="00EB2986" w:rsidP="00EB2986">
      <w:pPr>
        <w:jc w:val="both"/>
        <w:rPr>
          <w:szCs w:val="28"/>
        </w:rPr>
      </w:pPr>
      <w:r w:rsidRPr="00EB2986">
        <w:rPr>
          <w:szCs w:val="28"/>
        </w:rPr>
        <w:t xml:space="preserve">      6. Признать утратившим силу приказ управления образования от 12.10.2022 г. № 212-од «О регистрации для участия в написании итогового сочинения (изложения) на территории Сивинского муниципального округа в 2022-2023 учебном году».</w:t>
      </w:r>
    </w:p>
    <w:p w:rsidR="00EB2986" w:rsidRPr="00EB2986" w:rsidRDefault="00EB2986" w:rsidP="00EB2986">
      <w:pPr>
        <w:jc w:val="both"/>
        <w:rPr>
          <w:szCs w:val="28"/>
        </w:rPr>
      </w:pPr>
      <w:r w:rsidRPr="00EB2986">
        <w:rPr>
          <w:szCs w:val="28"/>
        </w:rPr>
        <w:t xml:space="preserve">       7. </w:t>
      </w:r>
      <w:proofErr w:type="gramStart"/>
      <w:r w:rsidRPr="00EB2986">
        <w:rPr>
          <w:szCs w:val="28"/>
        </w:rPr>
        <w:t>Контроль за</w:t>
      </w:r>
      <w:proofErr w:type="gramEnd"/>
      <w:r w:rsidRPr="00EB2986">
        <w:rPr>
          <w:szCs w:val="28"/>
        </w:rPr>
        <w:t xml:space="preserve"> исполнением приказа возложить на Панову Ольгу Валерьевну, заведующего отделом развития образования управления образования.</w:t>
      </w:r>
    </w:p>
    <w:p w:rsidR="00EB2986" w:rsidRDefault="00EB2986" w:rsidP="00EB2986">
      <w:pPr>
        <w:jc w:val="both"/>
        <w:rPr>
          <w:szCs w:val="28"/>
        </w:rPr>
      </w:pPr>
    </w:p>
    <w:p w:rsidR="00984D41" w:rsidRDefault="00984D41" w:rsidP="00984D41">
      <w:pPr>
        <w:jc w:val="both"/>
        <w:rPr>
          <w:szCs w:val="28"/>
        </w:rPr>
      </w:pPr>
    </w:p>
    <w:p w:rsidR="00D04A96" w:rsidRDefault="00DE3BEA" w:rsidP="00DE3BEA">
      <w:pPr>
        <w:pStyle w:val="a5"/>
        <w:ind w:firstLine="0"/>
      </w:pPr>
      <w:r w:rsidRPr="001D7E7D">
        <w:rPr>
          <w:sz w:val="27"/>
          <w:szCs w:val="27"/>
        </w:rPr>
        <w:t>Начальник</w:t>
      </w:r>
      <w:r w:rsidRPr="001D7E7D">
        <w:rPr>
          <w:sz w:val="27"/>
          <w:szCs w:val="27"/>
        </w:rPr>
        <w:tab/>
      </w:r>
      <w:r w:rsidRPr="001D7E7D">
        <w:rPr>
          <w:sz w:val="27"/>
          <w:szCs w:val="27"/>
        </w:rPr>
        <w:tab/>
      </w:r>
      <w:r w:rsidRPr="001D7E7D">
        <w:rPr>
          <w:sz w:val="27"/>
          <w:szCs w:val="27"/>
        </w:rPr>
        <w:tab/>
      </w:r>
      <w:r w:rsidRPr="001D7E7D">
        <w:rPr>
          <w:sz w:val="27"/>
          <w:szCs w:val="27"/>
        </w:rPr>
        <w:tab/>
      </w:r>
      <w:r w:rsidRPr="001D7E7D">
        <w:rPr>
          <w:sz w:val="27"/>
          <w:szCs w:val="27"/>
        </w:rPr>
        <w:tab/>
      </w:r>
      <w:r w:rsidRPr="001D7E7D">
        <w:rPr>
          <w:sz w:val="27"/>
          <w:szCs w:val="27"/>
        </w:rPr>
        <w:tab/>
      </w:r>
      <w:r w:rsidRPr="001D7E7D">
        <w:rPr>
          <w:sz w:val="27"/>
          <w:szCs w:val="27"/>
        </w:rPr>
        <w:tab/>
      </w:r>
      <w:r w:rsidRPr="001D7E7D">
        <w:rPr>
          <w:sz w:val="27"/>
          <w:szCs w:val="27"/>
        </w:rPr>
        <w:tab/>
      </w:r>
      <w:r w:rsidRPr="001D7E7D">
        <w:rPr>
          <w:sz w:val="27"/>
          <w:szCs w:val="27"/>
        </w:rPr>
        <w:tab/>
        <w:t xml:space="preserve">         Е.С. </w:t>
      </w:r>
      <w:proofErr w:type="spellStart"/>
      <w:r w:rsidRPr="001D7E7D">
        <w:rPr>
          <w:sz w:val="27"/>
          <w:szCs w:val="27"/>
        </w:rPr>
        <w:t>Сукрушева</w:t>
      </w:r>
      <w:proofErr w:type="spellEnd"/>
    </w:p>
    <w:sectPr w:rsidR="00D04A96" w:rsidSect="00396A0A"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A9B" w:rsidRDefault="009E4A9B">
      <w:r>
        <w:separator/>
      </w:r>
    </w:p>
  </w:endnote>
  <w:endnote w:type="continuationSeparator" w:id="0">
    <w:p w:rsidR="009E4A9B" w:rsidRDefault="009E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A9B" w:rsidRDefault="009E4A9B">
      <w:r>
        <w:separator/>
      </w:r>
    </w:p>
  </w:footnote>
  <w:footnote w:type="continuationSeparator" w:id="0">
    <w:p w:rsidR="009E4A9B" w:rsidRDefault="009E4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D5E"/>
    <w:multiLevelType w:val="hybridMultilevel"/>
    <w:tmpl w:val="F6DACA1E"/>
    <w:lvl w:ilvl="0" w:tplc="6936AE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817AFB"/>
    <w:multiLevelType w:val="multilevel"/>
    <w:tmpl w:val="F94A4CE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3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7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1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2">
    <w:nsid w:val="24C95974"/>
    <w:multiLevelType w:val="hybridMultilevel"/>
    <w:tmpl w:val="EFA04FE6"/>
    <w:lvl w:ilvl="0" w:tplc="BB2283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CC4AF5"/>
    <w:multiLevelType w:val="multilevel"/>
    <w:tmpl w:val="9F46D8EC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4E038D"/>
    <w:multiLevelType w:val="multilevel"/>
    <w:tmpl w:val="F3FA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9A7EB8"/>
    <w:multiLevelType w:val="multilevel"/>
    <w:tmpl w:val="778CBD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410E3B"/>
    <w:multiLevelType w:val="multilevel"/>
    <w:tmpl w:val="41A489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581BE2"/>
    <w:multiLevelType w:val="multilevel"/>
    <w:tmpl w:val="C6B217C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885C8C"/>
    <w:multiLevelType w:val="multilevel"/>
    <w:tmpl w:val="0BECDB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6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89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22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99" w:hanging="2160"/>
      </w:pPr>
      <w:rPr>
        <w:rFonts w:hint="default"/>
      </w:rPr>
    </w:lvl>
  </w:abstractNum>
  <w:abstractNum w:abstractNumId="9">
    <w:nsid w:val="637B2082"/>
    <w:multiLevelType w:val="multilevel"/>
    <w:tmpl w:val="DE8EAE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0">
    <w:nsid w:val="7C9065FB"/>
    <w:multiLevelType w:val="hybridMultilevel"/>
    <w:tmpl w:val="1DA2476C"/>
    <w:lvl w:ilvl="0" w:tplc="E328F4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83"/>
    <w:rsid w:val="000029E0"/>
    <w:rsid w:val="0000616B"/>
    <w:rsid w:val="00007160"/>
    <w:rsid w:val="00017E6D"/>
    <w:rsid w:val="00032102"/>
    <w:rsid w:val="00036FDF"/>
    <w:rsid w:val="000440AD"/>
    <w:rsid w:val="0004517D"/>
    <w:rsid w:val="00053D64"/>
    <w:rsid w:val="00062481"/>
    <w:rsid w:val="00064595"/>
    <w:rsid w:val="00066153"/>
    <w:rsid w:val="00082EAF"/>
    <w:rsid w:val="0009542E"/>
    <w:rsid w:val="00095E0A"/>
    <w:rsid w:val="00097994"/>
    <w:rsid w:val="000A04B2"/>
    <w:rsid w:val="000B249E"/>
    <w:rsid w:val="000C2D90"/>
    <w:rsid w:val="000D253C"/>
    <w:rsid w:val="000E59E0"/>
    <w:rsid w:val="000F2F51"/>
    <w:rsid w:val="00107883"/>
    <w:rsid w:val="00143108"/>
    <w:rsid w:val="00143F83"/>
    <w:rsid w:val="00160B33"/>
    <w:rsid w:val="00174F7C"/>
    <w:rsid w:val="001A05E7"/>
    <w:rsid w:val="001B2E61"/>
    <w:rsid w:val="001C511C"/>
    <w:rsid w:val="001D7E7D"/>
    <w:rsid w:val="001E3BA9"/>
    <w:rsid w:val="001F6EAC"/>
    <w:rsid w:val="00201FE4"/>
    <w:rsid w:val="00206DB4"/>
    <w:rsid w:val="00234B80"/>
    <w:rsid w:val="00243A8A"/>
    <w:rsid w:val="00252984"/>
    <w:rsid w:val="00252F9B"/>
    <w:rsid w:val="00272ED1"/>
    <w:rsid w:val="002802BE"/>
    <w:rsid w:val="0028366B"/>
    <w:rsid w:val="0029784F"/>
    <w:rsid w:val="002B2D70"/>
    <w:rsid w:val="002C069E"/>
    <w:rsid w:val="002D09FF"/>
    <w:rsid w:val="002E5EE3"/>
    <w:rsid w:val="00301539"/>
    <w:rsid w:val="00301633"/>
    <w:rsid w:val="00310C37"/>
    <w:rsid w:val="00311DAC"/>
    <w:rsid w:val="0033610B"/>
    <w:rsid w:val="0036013B"/>
    <w:rsid w:val="00396A0A"/>
    <w:rsid w:val="003B64CD"/>
    <w:rsid w:val="003E517C"/>
    <w:rsid w:val="00450734"/>
    <w:rsid w:val="00454A0A"/>
    <w:rsid w:val="00463410"/>
    <w:rsid w:val="0047083E"/>
    <w:rsid w:val="00482A25"/>
    <w:rsid w:val="004D0B0E"/>
    <w:rsid w:val="004F11A5"/>
    <w:rsid w:val="004F6BB4"/>
    <w:rsid w:val="005028EA"/>
    <w:rsid w:val="00541AB7"/>
    <w:rsid w:val="005840C7"/>
    <w:rsid w:val="005924F0"/>
    <w:rsid w:val="0059316F"/>
    <w:rsid w:val="005955BE"/>
    <w:rsid w:val="005C3909"/>
    <w:rsid w:val="005E4285"/>
    <w:rsid w:val="005F4E06"/>
    <w:rsid w:val="0068449F"/>
    <w:rsid w:val="006A04AF"/>
    <w:rsid w:val="006C675B"/>
    <w:rsid w:val="006D43C7"/>
    <w:rsid w:val="006E183A"/>
    <w:rsid w:val="006F2B94"/>
    <w:rsid w:val="006F465C"/>
    <w:rsid w:val="00707694"/>
    <w:rsid w:val="00715A69"/>
    <w:rsid w:val="00734146"/>
    <w:rsid w:val="00744C22"/>
    <w:rsid w:val="00751F51"/>
    <w:rsid w:val="00795258"/>
    <w:rsid w:val="007A73F5"/>
    <w:rsid w:val="007C63AB"/>
    <w:rsid w:val="007D374B"/>
    <w:rsid w:val="007E116D"/>
    <w:rsid w:val="007E66DB"/>
    <w:rsid w:val="00821411"/>
    <w:rsid w:val="00826005"/>
    <w:rsid w:val="00832F5E"/>
    <w:rsid w:val="008351E7"/>
    <w:rsid w:val="00873B3D"/>
    <w:rsid w:val="008741B6"/>
    <w:rsid w:val="008859E6"/>
    <w:rsid w:val="008936EC"/>
    <w:rsid w:val="008A04E4"/>
    <w:rsid w:val="008A4FA4"/>
    <w:rsid w:val="008D3D8C"/>
    <w:rsid w:val="00913D6E"/>
    <w:rsid w:val="00953EE1"/>
    <w:rsid w:val="00962C35"/>
    <w:rsid w:val="0096670D"/>
    <w:rsid w:val="00984D41"/>
    <w:rsid w:val="00987DC3"/>
    <w:rsid w:val="009926E9"/>
    <w:rsid w:val="009A3616"/>
    <w:rsid w:val="009C011A"/>
    <w:rsid w:val="009D6CB7"/>
    <w:rsid w:val="009E4A9B"/>
    <w:rsid w:val="009E4FC3"/>
    <w:rsid w:val="009F2883"/>
    <w:rsid w:val="009F36ED"/>
    <w:rsid w:val="00A0680B"/>
    <w:rsid w:val="00A16F73"/>
    <w:rsid w:val="00A42B26"/>
    <w:rsid w:val="00A442D4"/>
    <w:rsid w:val="00A506C0"/>
    <w:rsid w:val="00A701BA"/>
    <w:rsid w:val="00A940EF"/>
    <w:rsid w:val="00AA07B5"/>
    <w:rsid w:val="00AA1F07"/>
    <w:rsid w:val="00AE0B25"/>
    <w:rsid w:val="00AF0F88"/>
    <w:rsid w:val="00B01DB0"/>
    <w:rsid w:val="00B600D2"/>
    <w:rsid w:val="00B624D7"/>
    <w:rsid w:val="00B63A85"/>
    <w:rsid w:val="00B643A2"/>
    <w:rsid w:val="00B66383"/>
    <w:rsid w:val="00B75995"/>
    <w:rsid w:val="00B8699E"/>
    <w:rsid w:val="00B87822"/>
    <w:rsid w:val="00B921B5"/>
    <w:rsid w:val="00BA58AC"/>
    <w:rsid w:val="00BB7F6E"/>
    <w:rsid w:val="00BE7F33"/>
    <w:rsid w:val="00C02A0A"/>
    <w:rsid w:val="00C07827"/>
    <w:rsid w:val="00C13143"/>
    <w:rsid w:val="00C132F2"/>
    <w:rsid w:val="00C17F88"/>
    <w:rsid w:val="00C310AC"/>
    <w:rsid w:val="00C479E4"/>
    <w:rsid w:val="00C859F4"/>
    <w:rsid w:val="00CB2266"/>
    <w:rsid w:val="00CB7886"/>
    <w:rsid w:val="00CD6162"/>
    <w:rsid w:val="00CD7275"/>
    <w:rsid w:val="00D04A96"/>
    <w:rsid w:val="00D057C2"/>
    <w:rsid w:val="00D32A12"/>
    <w:rsid w:val="00D63BDF"/>
    <w:rsid w:val="00D6591C"/>
    <w:rsid w:val="00D70B8F"/>
    <w:rsid w:val="00D851FF"/>
    <w:rsid w:val="00DC19DE"/>
    <w:rsid w:val="00DC2A25"/>
    <w:rsid w:val="00DE3840"/>
    <w:rsid w:val="00DE3BEA"/>
    <w:rsid w:val="00DF3619"/>
    <w:rsid w:val="00E258D8"/>
    <w:rsid w:val="00E522F1"/>
    <w:rsid w:val="00E767CA"/>
    <w:rsid w:val="00E80D14"/>
    <w:rsid w:val="00E96CD1"/>
    <w:rsid w:val="00EB2986"/>
    <w:rsid w:val="00EC17A8"/>
    <w:rsid w:val="00EC4ECA"/>
    <w:rsid w:val="00EE36A6"/>
    <w:rsid w:val="00F11438"/>
    <w:rsid w:val="00F22F1F"/>
    <w:rsid w:val="00F31ED4"/>
    <w:rsid w:val="00F36D0F"/>
    <w:rsid w:val="00F6686C"/>
    <w:rsid w:val="00F72C12"/>
    <w:rsid w:val="00F743FC"/>
    <w:rsid w:val="00F87FB0"/>
    <w:rsid w:val="00F93B11"/>
    <w:rsid w:val="00F9439A"/>
    <w:rsid w:val="00FC3752"/>
    <w:rsid w:val="00FE0E5A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1"/>
    <w:rsid w:val="00953EE1"/>
    <w:rPr>
      <w:spacing w:val="-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3EE1"/>
    <w:rPr>
      <w:b/>
      <w:bCs/>
      <w:spacing w:val="-1"/>
      <w:shd w:val="clear" w:color="auto" w:fill="FFFFFF"/>
    </w:rPr>
  </w:style>
  <w:style w:type="paragraph" w:customStyle="1" w:styleId="1">
    <w:name w:val="Основной текст1"/>
    <w:basedOn w:val="a"/>
    <w:link w:val="ad"/>
    <w:rsid w:val="00953EE1"/>
    <w:pPr>
      <w:widowControl w:val="0"/>
      <w:shd w:val="clear" w:color="auto" w:fill="FFFFFF"/>
      <w:spacing w:before="240" w:line="254" w:lineRule="exact"/>
      <w:ind w:hanging="780"/>
      <w:jc w:val="both"/>
    </w:pPr>
    <w:rPr>
      <w:spacing w:val="-2"/>
      <w:sz w:val="20"/>
    </w:rPr>
  </w:style>
  <w:style w:type="paragraph" w:customStyle="1" w:styleId="20">
    <w:name w:val="Основной текст (2)"/>
    <w:basedOn w:val="a"/>
    <w:link w:val="2"/>
    <w:rsid w:val="00953EE1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pacing w:val="-1"/>
      <w:sz w:val="20"/>
    </w:rPr>
  </w:style>
  <w:style w:type="paragraph" w:styleId="ae">
    <w:name w:val="No Spacing"/>
    <w:uiPriority w:val="1"/>
    <w:qFormat/>
    <w:rsid w:val="00953EE1"/>
    <w:rPr>
      <w:sz w:val="28"/>
    </w:rPr>
  </w:style>
  <w:style w:type="character" w:customStyle="1" w:styleId="0pt">
    <w:name w:val="Основной текст + Полужирный;Интервал 0 pt"/>
    <w:basedOn w:val="ad"/>
    <w:rsid w:val="00C310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6">
    <w:name w:val="Основной текст Знак"/>
    <w:basedOn w:val="a0"/>
    <w:link w:val="a5"/>
    <w:rsid w:val="00252984"/>
    <w:rPr>
      <w:sz w:val="28"/>
    </w:rPr>
  </w:style>
  <w:style w:type="paragraph" w:styleId="af">
    <w:name w:val="List Paragraph"/>
    <w:basedOn w:val="a"/>
    <w:uiPriority w:val="34"/>
    <w:qFormat/>
    <w:rsid w:val="0059316F"/>
    <w:pPr>
      <w:ind w:left="720"/>
      <w:contextualSpacing/>
    </w:pPr>
    <w:rPr>
      <w:sz w:val="24"/>
      <w:szCs w:val="24"/>
    </w:rPr>
  </w:style>
  <w:style w:type="character" w:customStyle="1" w:styleId="af0">
    <w:name w:val="Сноска"/>
    <w:rsid w:val="00885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1"/>
    <w:rsid w:val="00953EE1"/>
    <w:rPr>
      <w:spacing w:val="-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3EE1"/>
    <w:rPr>
      <w:b/>
      <w:bCs/>
      <w:spacing w:val="-1"/>
      <w:shd w:val="clear" w:color="auto" w:fill="FFFFFF"/>
    </w:rPr>
  </w:style>
  <w:style w:type="paragraph" w:customStyle="1" w:styleId="1">
    <w:name w:val="Основной текст1"/>
    <w:basedOn w:val="a"/>
    <w:link w:val="ad"/>
    <w:rsid w:val="00953EE1"/>
    <w:pPr>
      <w:widowControl w:val="0"/>
      <w:shd w:val="clear" w:color="auto" w:fill="FFFFFF"/>
      <w:spacing w:before="240" w:line="254" w:lineRule="exact"/>
      <w:ind w:hanging="780"/>
      <w:jc w:val="both"/>
    </w:pPr>
    <w:rPr>
      <w:spacing w:val="-2"/>
      <w:sz w:val="20"/>
    </w:rPr>
  </w:style>
  <w:style w:type="paragraph" w:customStyle="1" w:styleId="20">
    <w:name w:val="Основной текст (2)"/>
    <w:basedOn w:val="a"/>
    <w:link w:val="2"/>
    <w:rsid w:val="00953EE1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pacing w:val="-1"/>
      <w:sz w:val="20"/>
    </w:rPr>
  </w:style>
  <w:style w:type="paragraph" w:styleId="ae">
    <w:name w:val="No Spacing"/>
    <w:uiPriority w:val="1"/>
    <w:qFormat/>
    <w:rsid w:val="00953EE1"/>
    <w:rPr>
      <w:sz w:val="28"/>
    </w:rPr>
  </w:style>
  <w:style w:type="character" w:customStyle="1" w:styleId="0pt">
    <w:name w:val="Основной текст + Полужирный;Интервал 0 pt"/>
    <w:basedOn w:val="ad"/>
    <w:rsid w:val="00C310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6">
    <w:name w:val="Основной текст Знак"/>
    <w:basedOn w:val="a0"/>
    <w:link w:val="a5"/>
    <w:rsid w:val="00252984"/>
    <w:rPr>
      <w:sz w:val="28"/>
    </w:rPr>
  </w:style>
  <w:style w:type="paragraph" w:styleId="af">
    <w:name w:val="List Paragraph"/>
    <w:basedOn w:val="a"/>
    <w:uiPriority w:val="34"/>
    <w:qFormat/>
    <w:rsid w:val="0059316F"/>
    <w:pPr>
      <w:ind w:left="720"/>
      <w:contextualSpacing/>
    </w:pPr>
    <w:rPr>
      <w:sz w:val="24"/>
      <w:szCs w:val="24"/>
    </w:rPr>
  </w:style>
  <w:style w:type="character" w:customStyle="1" w:styleId="af0">
    <w:name w:val="Сноска"/>
    <w:rsid w:val="00885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59;&#1087;&#1088;&#1072;&#1074;&#1083;&#1077;&#1085;&#1080;&#1077;%20&#1086;&#1073;&#1088;&#1072;&#1079;&#1086;&#1074;&#1072;&#1085;&#1080;&#1103;\&#1056;&#1072;&#1089;&#1087;&#1086;&#1088;&#1103;&#1078;&#1077;&#1085;&#1080;&#1077;\&#1041;&#1083;&#1072;&#1085;&#1082;%20&#1088;&#1072;&#1089;&#1087;&#1086;&#1088;&#1103;&#1078;&#1077;&#1085;&#1080;&#1103;%20&#1091;&#1087;&#1088;&#1072;&#1074;&#1083;&#1077;&#1085;&#1080;&#1103;%20&#1086;&#1073;&#1088;&#1072;&#1079;&#1086;&#1074;&#1072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управления образования</Template>
  <TotalTime>10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UO-SEKR</cp:lastModifiedBy>
  <cp:revision>4</cp:revision>
  <cp:lastPrinted>2023-10-17T04:09:00Z</cp:lastPrinted>
  <dcterms:created xsi:type="dcterms:W3CDTF">2023-10-19T03:23:00Z</dcterms:created>
  <dcterms:modified xsi:type="dcterms:W3CDTF">2023-10-19T09:47:00Z</dcterms:modified>
</cp:coreProperties>
</file>